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CE6CA" w14:textId="77777777" w:rsidR="00C0237A" w:rsidRPr="00F47E2F" w:rsidRDefault="003D0C76" w:rsidP="00745310">
      <w:pPr>
        <w:spacing w:before="120"/>
        <w:jc w:val="both"/>
      </w:pPr>
      <w:r w:rsidRPr="00F47E2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AE8E03" wp14:editId="798AC661">
                <wp:simplePos x="0" y="0"/>
                <wp:positionH relativeFrom="margin">
                  <wp:align>center</wp:align>
                </wp:positionH>
                <wp:positionV relativeFrom="paragraph">
                  <wp:posOffset>-161290</wp:posOffset>
                </wp:positionV>
                <wp:extent cx="6659880" cy="647700"/>
                <wp:effectExtent l="0" t="0" r="2667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647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4B434" w14:textId="455804BA" w:rsidR="005A3573" w:rsidRPr="00F47E2F" w:rsidRDefault="005A3573" w:rsidP="00C023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7E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ANEXO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6B0215">
                              <w:rPr>
                                <w:b/>
                                <w:sz w:val="20"/>
                                <w:szCs w:val="20"/>
                              </w:rPr>
                              <w:t>. B</w:t>
                            </w:r>
                          </w:p>
                          <w:p w14:paraId="21120848" w14:textId="6ECAD546" w:rsidR="005A3573" w:rsidRPr="00F47E2F" w:rsidRDefault="00714923" w:rsidP="007149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AUTORIZACIÓN A LA CONSULTA DE DATOS</w:t>
                            </w:r>
                            <w:r w:rsidRPr="004179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LA PERSONA A CARGO DEL SOLICITANTE DE LA AYUDA A LA CONCILIACIÓN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E8E03" id="Rectangle 5" o:spid="_x0000_s1026" style="position:absolute;left:0;text-align:left;margin-left:0;margin-top:-12.7pt;width:524.4pt;height:51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" fillcolor="#ddd">
                <v:textbox inset=",2.3mm,,2.3mm">
                  <w:txbxContent>
                    <w:p w14:paraId="5ED4B434" w14:textId="455804BA" w:rsidR="005A3573" w:rsidRPr="00F47E2F" w:rsidRDefault="005A3573" w:rsidP="00C023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7E2F">
                        <w:rPr>
                          <w:b/>
                          <w:sz w:val="20"/>
                          <w:szCs w:val="20"/>
                        </w:rPr>
                        <w:t xml:space="preserve">ANEXO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</w:t>
                      </w:r>
                      <w:r w:rsidR="006B0215">
                        <w:rPr>
                          <w:b/>
                          <w:sz w:val="20"/>
                          <w:szCs w:val="20"/>
                        </w:rPr>
                        <w:t>. B</w:t>
                      </w:r>
                    </w:p>
                    <w:p w14:paraId="21120848" w14:textId="6ECAD546" w:rsidR="005A3573" w:rsidRPr="00F47E2F" w:rsidRDefault="00714923" w:rsidP="007149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AUTORIZACIÓN A LA CONSULTA DE DATOS</w:t>
                      </w:r>
                      <w:r w:rsidRPr="004179A9">
                        <w:rPr>
                          <w:b/>
                          <w:sz w:val="20"/>
                          <w:szCs w:val="20"/>
                        </w:rPr>
                        <w:t xml:space="preserve"> DE LA PERSONA A CARGO DEL SOLICITANTE DE LA AYUDA A LA CONCILIACIÓN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3E9CA9" w14:textId="77777777" w:rsidR="00C0237A" w:rsidRPr="00F47E2F" w:rsidRDefault="00C0237A" w:rsidP="00745310">
      <w:pPr>
        <w:spacing w:before="120"/>
        <w:jc w:val="both"/>
      </w:pPr>
    </w:p>
    <w:p w14:paraId="3B0CF1F6" w14:textId="7664BE09" w:rsidR="00EC6802" w:rsidRDefault="00EC6802" w:rsidP="00247932">
      <w:pPr>
        <w:jc w:val="both"/>
        <w:rPr>
          <w:sz w:val="14"/>
          <w:szCs w:val="14"/>
        </w:rPr>
      </w:pPr>
    </w:p>
    <w:p w14:paraId="11DB56C9" w14:textId="77777777" w:rsidR="00714923" w:rsidRPr="00F47E2F" w:rsidRDefault="00714923" w:rsidP="00247932">
      <w:pPr>
        <w:jc w:val="both"/>
        <w:rPr>
          <w:sz w:val="14"/>
          <w:szCs w:val="14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643"/>
        <w:gridCol w:w="1425"/>
        <w:gridCol w:w="637"/>
        <w:gridCol w:w="386"/>
        <w:gridCol w:w="1981"/>
        <w:gridCol w:w="292"/>
        <w:gridCol w:w="272"/>
        <w:gridCol w:w="365"/>
        <w:gridCol w:w="106"/>
        <w:gridCol w:w="351"/>
        <w:gridCol w:w="220"/>
        <w:gridCol w:w="479"/>
        <w:gridCol w:w="1846"/>
        <w:gridCol w:w="251"/>
      </w:tblGrid>
      <w:tr w:rsidR="00595C1D" w:rsidRPr="00F47E2F" w14:paraId="15D4E8E8" w14:textId="77777777" w:rsidTr="00595C1D">
        <w:trPr>
          <w:trHeight w:val="369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B39CA" w14:textId="55078764" w:rsidR="00595C1D" w:rsidRPr="00F47E2F" w:rsidRDefault="00595C1D" w:rsidP="00714923">
            <w:pPr>
              <w:jc w:val="center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t xml:space="preserve">DATOS DE LA PERSONA </w:t>
            </w:r>
            <w:r w:rsidR="00714923">
              <w:rPr>
                <w:b/>
                <w:sz w:val="20"/>
                <w:szCs w:val="20"/>
              </w:rPr>
              <w:t>A CARGO DEL SOLICITANTE</w:t>
            </w:r>
          </w:p>
        </w:tc>
      </w:tr>
      <w:tr w:rsidR="00595C1D" w:rsidRPr="00F47E2F" w14:paraId="72114C52" w14:textId="77777777" w:rsidTr="00595C1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F7BCC3" w14:textId="77777777" w:rsidR="00595C1D" w:rsidRPr="00F47E2F" w:rsidRDefault="00595C1D" w:rsidP="00595C1D">
            <w:pPr>
              <w:jc w:val="both"/>
              <w:rPr>
                <w:b/>
                <w:sz w:val="2"/>
                <w:szCs w:val="2"/>
              </w:rPr>
            </w:pPr>
          </w:p>
        </w:tc>
      </w:tr>
      <w:tr w:rsidR="00595C1D" w:rsidRPr="00F47E2F" w14:paraId="009D98C5" w14:textId="77777777" w:rsidTr="00595C1D">
        <w:trPr>
          <w:trHeight w:val="397"/>
        </w:trPr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1CA9CA92" w14:textId="613A9010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sz w:val="18"/>
                <w:szCs w:val="18"/>
                <w:lang w:val="en-US" w:eastAsia="es-ES_tradnl"/>
              </w:rPr>
              <w:object w:dxaOrig="225" w:dyaOrig="225" w14:anchorId="5BE96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6pt;height:14.25pt" o:ole="">
                  <v:imagedata r:id="rId8" o:title=""/>
                </v:shape>
                <w:control r:id="rId9" w:name="OptionButton1123" w:shapeid="_x0000_i1033"/>
              </w:object>
            </w:r>
            <w:r w:rsidRPr="00F47E2F">
              <w:rPr>
                <w:sz w:val="18"/>
                <w:szCs w:val="18"/>
              </w:rPr>
              <w:t xml:space="preserve"> </w:t>
            </w:r>
            <w:r w:rsidRPr="00F47E2F">
              <w:rPr>
                <w:sz w:val="18"/>
                <w:szCs w:val="18"/>
                <w:lang w:val="en-US" w:eastAsia="es-ES_tradnl"/>
              </w:rPr>
              <w:object w:dxaOrig="225" w:dyaOrig="225" w14:anchorId="2430D77A">
                <v:shape id="_x0000_i1035" type="#_x0000_t75" style="width:36pt;height:14.25pt" o:ole="">
                  <v:imagedata r:id="rId10" o:title=""/>
                </v:shape>
                <w:control r:id="rId11" w:name="OptionButton11212" w:shapeid="_x0000_i1035"/>
              </w:objec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8CD025B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0" w:type="dxa"/>
              <w:right w:w="0" w:type="dxa"/>
            </w:tcMar>
            <w:vAlign w:val="center"/>
          </w:tcPr>
          <w:p w14:paraId="2BE02331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bookmarkEnd w:id="0"/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B2E93D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E37C3">
              <w:rPr>
                <w:sz w:val="20"/>
                <w:szCs w:val="20"/>
              </w:rPr>
              <w:t xml:space="preserve">Hombre </w:t>
            </w:r>
            <w:r w:rsidRPr="00F47E2F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FORMCHECKBOX </w:instrText>
            </w:r>
            <w:r w:rsidR="006C6B34">
              <w:rPr>
                <w:sz w:val="20"/>
                <w:szCs w:val="20"/>
              </w:rPr>
            </w:r>
            <w:r w:rsidR="006C6B34">
              <w:rPr>
                <w:sz w:val="20"/>
                <w:szCs w:val="20"/>
              </w:rPr>
              <w:fldChar w:fldCharType="separate"/>
            </w:r>
            <w:r w:rsidRPr="00F47E2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FE37C3">
              <w:rPr>
                <w:sz w:val="20"/>
                <w:szCs w:val="20"/>
              </w:rPr>
              <w:t xml:space="preserve">Mujer  </w:t>
            </w:r>
            <w:r w:rsidRPr="00F47E2F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FORMCHECKBOX </w:instrText>
            </w:r>
            <w:r w:rsidR="006C6B34">
              <w:rPr>
                <w:sz w:val="20"/>
                <w:szCs w:val="20"/>
              </w:rPr>
            </w:r>
            <w:r w:rsidR="006C6B34">
              <w:rPr>
                <w:sz w:val="20"/>
                <w:szCs w:val="20"/>
              </w:rPr>
              <w:fldChar w:fldCharType="separate"/>
            </w:r>
            <w:r w:rsidRPr="00F47E2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AAC36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</w:p>
        </w:tc>
      </w:tr>
      <w:tr w:rsidR="00595C1D" w:rsidRPr="00F47E2F" w14:paraId="7987D369" w14:textId="77777777" w:rsidTr="00595C1D">
        <w:trPr>
          <w:trHeight w:val="2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8FA6880" w14:textId="77777777" w:rsidR="00595C1D" w:rsidRPr="00F47E2F" w:rsidRDefault="00595C1D" w:rsidP="00595C1D">
            <w:pPr>
              <w:jc w:val="both"/>
              <w:rPr>
                <w:sz w:val="2"/>
                <w:szCs w:val="2"/>
              </w:rPr>
            </w:pPr>
          </w:p>
        </w:tc>
      </w:tr>
      <w:tr w:rsidR="00595C1D" w:rsidRPr="00F47E2F" w14:paraId="77229D10" w14:textId="77777777" w:rsidTr="00714923">
        <w:trPr>
          <w:trHeight w:val="341"/>
        </w:trPr>
        <w:tc>
          <w:tcPr>
            <w:tcW w:w="53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6AC65170" w14:textId="77777777" w:rsidR="00595C1D" w:rsidRPr="00F47E2F" w:rsidRDefault="00595C1D" w:rsidP="00595C1D">
            <w:pPr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Nombre: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1DE9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0B9B66F6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B3BF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4C01920F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2º Apellido: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4D23F6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697E63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</w:p>
        </w:tc>
      </w:tr>
      <w:tr w:rsidR="00595C1D" w:rsidRPr="00F47E2F" w14:paraId="73B1C044" w14:textId="77777777" w:rsidTr="00595C1D">
        <w:trPr>
          <w:trHeight w:val="2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05F06DD2" w14:textId="77777777" w:rsidR="00595C1D" w:rsidRPr="00F47E2F" w:rsidRDefault="00595C1D" w:rsidP="00595C1D">
            <w:pPr>
              <w:tabs>
                <w:tab w:val="left" w:pos="1620"/>
                <w:tab w:val="left" w:pos="2520"/>
                <w:tab w:val="left" w:pos="4320"/>
              </w:tabs>
              <w:rPr>
                <w:sz w:val="2"/>
                <w:szCs w:val="2"/>
              </w:rPr>
            </w:pPr>
          </w:p>
        </w:tc>
      </w:tr>
      <w:tr w:rsidR="00595C1D" w:rsidRPr="00F47E2F" w14:paraId="725DCBE8" w14:textId="77777777" w:rsidTr="00714923">
        <w:trPr>
          <w:trHeight w:val="397"/>
        </w:trPr>
        <w:tc>
          <w:tcPr>
            <w:tcW w:w="53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0529ECA3" w14:textId="77777777" w:rsidR="00595C1D" w:rsidRPr="00F47E2F" w:rsidRDefault="00595C1D" w:rsidP="00595C1D">
            <w:pPr>
              <w:ind w:left="8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Domicilio:</w:t>
            </w:r>
          </w:p>
        </w:tc>
        <w:tc>
          <w:tcPr>
            <w:tcW w:w="271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D7A" w14:textId="77777777" w:rsidR="00595C1D" w:rsidRPr="00F47E2F" w:rsidRDefault="00595C1D" w:rsidP="00595C1D">
            <w:pPr>
              <w:tabs>
                <w:tab w:val="left" w:pos="4310"/>
              </w:tabs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E2702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B285B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Localidad: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007B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24DC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</w:p>
        </w:tc>
      </w:tr>
      <w:tr w:rsidR="00595C1D" w:rsidRPr="00F47E2F" w14:paraId="12C735C7" w14:textId="77777777" w:rsidTr="00595C1D">
        <w:trPr>
          <w:trHeight w:val="2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13648822" w14:textId="77777777" w:rsidR="00595C1D" w:rsidRPr="00F47E2F" w:rsidRDefault="00595C1D" w:rsidP="00595C1D">
            <w:pPr>
              <w:jc w:val="both"/>
              <w:rPr>
                <w:b/>
                <w:sz w:val="2"/>
                <w:szCs w:val="2"/>
              </w:rPr>
            </w:pPr>
          </w:p>
        </w:tc>
      </w:tr>
      <w:tr w:rsidR="00595C1D" w:rsidRPr="00F47E2F" w14:paraId="617E412A" w14:textId="77777777" w:rsidTr="00714923">
        <w:trPr>
          <w:trHeight w:val="397"/>
        </w:trPr>
        <w:tc>
          <w:tcPr>
            <w:tcW w:w="53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66DA52" w14:textId="77777777" w:rsidR="00595C1D" w:rsidRPr="00F47E2F" w:rsidRDefault="00595C1D" w:rsidP="00595C1D">
            <w:pPr>
              <w:ind w:left="8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Provincia:</w:t>
            </w:r>
          </w:p>
        </w:tc>
        <w:tc>
          <w:tcPr>
            <w:tcW w:w="244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37C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2" w:type="pct"/>
            <w:gridSpan w:val="2"/>
            <w:tcBorders>
              <w:top w:val="nil"/>
              <w:bottom w:val="nil"/>
              <w:right w:val="nil"/>
            </w:tcBorders>
          </w:tcPr>
          <w:p w14:paraId="520B0416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8AA3E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C.P.:</w:t>
            </w: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D5BA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bottom w:val="nil"/>
              <w:right w:val="single" w:sz="4" w:space="0" w:color="auto"/>
            </w:tcBorders>
          </w:tcPr>
          <w:p w14:paraId="3BEF2C2B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</w:p>
        </w:tc>
      </w:tr>
      <w:tr w:rsidR="00595C1D" w:rsidRPr="00F47E2F" w14:paraId="0CAC07B6" w14:textId="77777777" w:rsidTr="00595C1D">
        <w:trPr>
          <w:trHeight w:val="2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96D667" w14:textId="77777777" w:rsidR="00595C1D" w:rsidRPr="00F47E2F" w:rsidRDefault="00595C1D" w:rsidP="00595C1D">
            <w:pPr>
              <w:jc w:val="both"/>
              <w:rPr>
                <w:sz w:val="2"/>
                <w:szCs w:val="2"/>
              </w:rPr>
            </w:pPr>
          </w:p>
        </w:tc>
      </w:tr>
      <w:tr w:rsidR="00595C1D" w:rsidRPr="00F47E2F" w14:paraId="0EE35DF2" w14:textId="77777777" w:rsidTr="00595C1D">
        <w:trPr>
          <w:trHeight w:val="151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7A0A21" w14:textId="77777777" w:rsidR="00595C1D" w:rsidRPr="00F47E2F" w:rsidRDefault="00595C1D" w:rsidP="00595C1D">
            <w:pPr>
              <w:jc w:val="both"/>
              <w:rPr>
                <w:sz w:val="2"/>
                <w:szCs w:val="2"/>
              </w:rPr>
            </w:pPr>
          </w:p>
        </w:tc>
      </w:tr>
    </w:tbl>
    <w:p w14:paraId="4397CB1B" w14:textId="77777777" w:rsidR="00595C1D" w:rsidRDefault="00595C1D" w:rsidP="0008474D">
      <w:pPr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F47E2F" w:rsidRPr="00F47E2F" w14:paraId="08F595C2" w14:textId="77777777" w:rsidTr="00595C1D">
        <w:trPr>
          <w:trHeight w:val="18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1579B82" w14:textId="77777777" w:rsidR="0008474D" w:rsidRPr="00F47E2F" w:rsidRDefault="0008474D" w:rsidP="00997ABA">
            <w:pPr>
              <w:spacing w:before="80" w:after="80"/>
              <w:jc w:val="center"/>
              <w:rPr>
                <w:b/>
                <w:sz w:val="20"/>
              </w:rPr>
            </w:pPr>
            <w:r w:rsidRPr="00F47E2F">
              <w:rPr>
                <w:b/>
                <w:sz w:val="20"/>
              </w:rPr>
              <w:t>DATOS DE LA PERSONA REPRESENTANTE</w:t>
            </w:r>
          </w:p>
        </w:tc>
      </w:tr>
      <w:tr w:rsidR="0008474D" w:rsidRPr="00F47E2F" w14:paraId="24AC231F" w14:textId="77777777" w:rsidTr="00595C1D">
        <w:trPr>
          <w:trHeight w:val="3401"/>
        </w:trPr>
        <w:tc>
          <w:tcPr>
            <w:tcW w:w="5000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8"/>
              <w:gridCol w:w="847"/>
              <w:gridCol w:w="395"/>
              <w:gridCol w:w="300"/>
              <w:gridCol w:w="776"/>
              <w:gridCol w:w="161"/>
              <w:gridCol w:w="308"/>
              <w:gridCol w:w="313"/>
              <w:gridCol w:w="75"/>
              <w:gridCol w:w="1006"/>
              <w:gridCol w:w="313"/>
              <w:gridCol w:w="460"/>
              <w:gridCol w:w="746"/>
              <w:gridCol w:w="188"/>
              <w:gridCol w:w="315"/>
              <w:gridCol w:w="2780"/>
            </w:tblGrid>
            <w:tr w:rsidR="007A4DF3" w:rsidRPr="00F47E2F" w14:paraId="7B39E133" w14:textId="77777777" w:rsidTr="007A4DF3">
              <w:trPr>
                <w:trHeight w:val="60"/>
              </w:trPr>
              <w:tc>
                <w:tcPr>
                  <w:tcW w:w="3621" w:type="pct"/>
                  <w:gridSpan w:val="15"/>
                </w:tcPr>
                <w:p w14:paraId="507EEA8C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79" w:type="pct"/>
                </w:tcPr>
                <w:p w14:paraId="2FF8EA1B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A4DF3" w:rsidRPr="00F47E2F" w14:paraId="2CD5419F" w14:textId="77777777" w:rsidTr="007A4DF3">
              <w:trPr>
                <w:trHeight w:val="397"/>
              </w:trPr>
              <w:tc>
                <w:tcPr>
                  <w:tcW w:w="965" w:type="pct"/>
                  <w:gridSpan w:val="2"/>
                  <w:vAlign w:val="center"/>
                </w:tcPr>
                <w:p w14:paraId="76816818" w14:textId="056146BF" w:rsidR="007A4DF3" w:rsidRPr="00F47E2F" w:rsidRDefault="007A4DF3" w:rsidP="00DE656B">
                  <w:pPr>
                    <w:jc w:val="both"/>
                    <w:rPr>
                      <w:sz w:val="20"/>
                      <w:szCs w:val="20"/>
                    </w:rPr>
                  </w:pPr>
                  <w:r w:rsidRPr="00F47E2F">
                    <w:rPr>
                      <w:sz w:val="18"/>
                      <w:szCs w:val="18"/>
                      <w:lang w:val="en-US" w:eastAsia="es-ES_tradnl"/>
                    </w:rPr>
                    <w:object w:dxaOrig="225" w:dyaOrig="225" w14:anchorId="00C71CDF">
                      <v:shape id="_x0000_i1037" type="#_x0000_t75" style="width:36pt;height:14.25pt" o:ole="">
                        <v:imagedata r:id="rId8" o:title=""/>
                      </v:shape>
                      <w:control r:id="rId12" w:name="OptionButton1122" w:shapeid="_x0000_i1037"/>
                    </w:object>
                  </w:r>
                  <w:r w:rsidRPr="00F47E2F">
                    <w:rPr>
                      <w:sz w:val="18"/>
                      <w:szCs w:val="18"/>
                    </w:rPr>
                    <w:t xml:space="preserve"> </w:t>
                  </w:r>
                  <w:r w:rsidRPr="00F47E2F">
                    <w:rPr>
                      <w:sz w:val="18"/>
                      <w:szCs w:val="18"/>
                      <w:lang w:val="en-US" w:eastAsia="es-ES_tradnl"/>
                    </w:rPr>
                    <w:object w:dxaOrig="225" w:dyaOrig="225" w14:anchorId="71AB374E">
                      <v:shape id="_x0000_i1039" type="#_x0000_t75" style="width:36pt;height:14.25pt" o:ole="">
                        <v:imagedata r:id="rId10" o:title=""/>
                      </v:shape>
                      <w:control r:id="rId13" w:name="OptionButton11211" w:shapeid="_x0000_i1039"/>
                    </w:object>
                  </w:r>
                </w:p>
              </w:tc>
              <w:tc>
                <w:tcPr>
                  <w:tcW w:w="1155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3699C" w14:textId="77777777" w:rsidR="007A4DF3" w:rsidRPr="00F47E2F" w:rsidRDefault="007A4DF3" w:rsidP="00DE656B">
                  <w:pPr>
                    <w:jc w:val="both"/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Número de documento:</w:t>
                  </w:r>
                </w:p>
              </w:tc>
              <w:tc>
                <w:tcPr>
                  <w:tcW w:w="150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7807B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79" w:type="pct"/>
                  <w:tcBorders>
                    <w:left w:val="single" w:sz="4" w:space="0" w:color="auto"/>
                  </w:tcBorders>
                </w:tcPr>
                <w:p w14:paraId="2488BD5C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E37C3">
                    <w:rPr>
                      <w:sz w:val="20"/>
                      <w:szCs w:val="20"/>
                    </w:rPr>
                    <w:t xml:space="preserve">Hombre </w:t>
                  </w:r>
                  <w:r w:rsidRPr="00F47E2F">
                    <w:rPr>
                      <w:sz w:val="20"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C6B34">
                    <w:rPr>
                      <w:sz w:val="20"/>
                      <w:szCs w:val="20"/>
                    </w:rPr>
                  </w:r>
                  <w:r w:rsidR="006C6B34">
                    <w:rPr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FE37C3">
                    <w:rPr>
                      <w:sz w:val="20"/>
                      <w:szCs w:val="20"/>
                    </w:rPr>
                    <w:t xml:space="preserve">Mujer  </w:t>
                  </w:r>
                  <w:r w:rsidRPr="00F47E2F">
                    <w:rPr>
                      <w:sz w:val="20"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C6B34">
                    <w:rPr>
                      <w:sz w:val="20"/>
                      <w:szCs w:val="20"/>
                    </w:rPr>
                  </w:r>
                  <w:r w:rsidR="006C6B34">
                    <w:rPr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4DF3" w:rsidRPr="00F47E2F" w14:paraId="04D0941F" w14:textId="77777777" w:rsidTr="007A4DF3">
              <w:trPr>
                <w:trHeight w:val="60"/>
              </w:trPr>
              <w:tc>
                <w:tcPr>
                  <w:tcW w:w="3621" w:type="pct"/>
                  <w:gridSpan w:val="15"/>
                  <w:tcBorders>
                    <w:top w:val="single" w:sz="4" w:space="0" w:color="auto"/>
                  </w:tcBorders>
                </w:tcPr>
                <w:p w14:paraId="0C434A61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79" w:type="pct"/>
                </w:tcPr>
                <w:p w14:paraId="0C892802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A4DF3" w:rsidRPr="00F47E2F" w14:paraId="25CFCC72" w14:textId="77777777" w:rsidTr="007A4DF3">
              <w:trPr>
                <w:trHeight w:val="366"/>
              </w:trPr>
              <w:tc>
                <w:tcPr>
                  <w:tcW w:w="545" w:type="pct"/>
                  <w:tcBorders>
                    <w:right w:val="single" w:sz="4" w:space="0" w:color="auto"/>
                  </w:tcBorders>
                </w:tcPr>
                <w:p w14:paraId="50CF1000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Nombre:</w:t>
                  </w:r>
                </w:p>
              </w:tc>
              <w:tc>
                <w:tcPr>
                  <w:tcW w:w="7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5A652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8" w:type="pct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EA54DC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1</w:t>
                  </w:r>
                  <w:r w:rsidRPr="00F47E2F">
                    <w:rPr>
                      <w:sz w:val="20"/>
                      <w:szCs w:val="20"/>
                      <w:vertAlign w:val="superscript"/>
                    </w:rPr>
                    <w:t>er</w:t>
                  </w:r>
                  <w:r w:rsidRPr="00F47E2F">
                    <w:rPr>
                      <w:sz w:val="20"/>
                      <w:szCs w:val="20"/>
                    </w:rPr>
                    <w:t xml:space="preserve"> Apellido:</w:t>
                  </w:r>
                </w:p>
              </w:tc>
              <w:tc>
                <w:tcPr>
                  <w:tcW w:w="107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630D3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47E2F">
                    <w:rPr>
                      <w:b/>
                      <w:sz w:val="18"/>
                      <w:szCs w:val="18"/>
                    </w:rPr>
                  </w:r>
                  <w:r w:rsidRPr="00F47E2F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F47E2F">
                    <w:rPr>
                      <w:noProof/>
                      <w:sz w:val="18"/>
                      <w:szCs w:val="18"/>
                    </w:rPr>
                    <w:t> </w:t>
                  </w:r>
                  <w:r w:rsidRPr="00F47E2F">
                    <w:rPr>
                      <w:noProof/>
                      <w:sz w:val="18"/>
                      <w:szCs w:val="18"/>
                    </w:rPr>
                    <w:t> </w:t>
                  </w:r>
                  <w:r w:rsidRPr="00F47E2F">
                    <w:rPr>
                      <w:noProof/>
                      <w:sz w:val="18"/>
                      <w:szCs w:val="18"/>
                    </w:rPr>
                    <w:t> </w:t>
                  </w:r>
                  <w:r w:rsidRPr="00F47E2F">
                    <w:rPr>
                      <w:noProof/>
                      <w:sz w:val="18"/>
                      <w:szCs w:val="18"/>
                    </w:rPr>
                    <w:t> </w:t>
                  </w:r>
                  <w:r w:rsidRPr="00F47E2F">
                    <w:rPr>
                      <w:noProof/>
                      <w:sz w:val="18"/>
                      <w:szCs w:val="18"/>
                    </w:rPr>
                    <w:t> </w:t>
                  </w:r>
                  <w:r w:rsidRPr="00F47E2F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pct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4BCB45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2º Apellido:</w:t>
                  </w: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1EDE2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4DF3" w:rsidRPr="00F47E2F" w14:paraId="2B38CC25" w14:textId="77777777" w:rsidTr="007A4DF3">
              <w:trPr>
                <w:trHeight w:val="60"/>
              </w:trPr>
              <w:tc>
                <w:tcPr>
                  <w:tcW w:w="3621" w:type="pct"/>
                  <w:gridSpan w:val="15"/>
                </w:tcPr>
                <w:p w14:paraId="2FE306FC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79" w:type="pct"/>
                </w:tcPr>
                <w:p w14:paraId="338FB5A8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A4DF3" w:rsidRPr="00F47E2F" w14:paraId="773A3683" w14:textId="77777777" w:rsidTr="007A4DF3">
              <w:trPr>
                <w:trHeight w:val="345"/>
              </w:trPr>
              <w:tc>
                <w:tcPr>
                  <w:tcW w:w="545" w:type="pct"/>
                  <w:tcBorders>
                    <w:right w:val="single" w:sz="4" w:space="0" w:color="auto"/>
                  </w:tcBorders>
                </w:tcPr>
                <w:p w14:paraId="3CFC6050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Domicilio:</w:t>
                  </w:r>
                </w:p>
              </w:tc>
              <w:tc>
                <w:tcPr>
                  <w:tcW w:w="4455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7B1BB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4DF3" w:rsidRPr="00F47E2F" w14:paraId="2B0BA81F" w14:textId="77777777" w:rsidTr="007A4DF3">
              <w:trPr>
                <w:gridAfter w:val="3"/>
                <w:wAfter w:w="1629" w:type="pct"/>
                <w:trHeight w:val="60"/>
              </w:trPr>
              <w:tc>
                <w:tcPr>
                  <w:tcW w:w="3371" w:type="pct"/>
                  <w:gridSpan w:val="13"/>
                </w:tcPr>
                <w:p w14:paraId="0F4A28CB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A4DF3" w:rsidRPr="00F47E2F" w14:paraId="435C6E87" w14:textId="77777777" w:rsidTr="007A4DF3">
              <w:trPr>
                <w:trHeight w:val="397"/>
              </w:trPr>
              <w:tc>
                <w:tcPr>
                  <w:tcW w:w="545" w:type="pct"/>
                  <w:tcBorders>
                    <w:right w:val="single" w:sz="4" w:space="0" w:color="auto"/>
                  </w:tcBorders>
                </w:tcPr>
                <w:p w14:paraId="793D85D3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Provincia:</w:t>
                  </w:r>
                </w:p>
              </w:tc>
              <w:tc>
                <w:tcPr>
                  <w:tcW w:w="123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3E451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9ACA38" w14:textId="77777777" w:rsidR="007A4DF3" w:rsidRPr="00F47E2F" w:rsidRDefault="007A4DF3" w:rsidP="00DE656B">
                  <w:pPr>
                    <w:jc w:val="right"/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C.P.:</w:t>
                  </w:r>
                </w:p>
              </w:tc>
              <w:tc>
                <w:tcPr>
                  <w:tcW w:w="69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CBB89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C32D8B" w14:textId="77777777" w:rsidR="007A4DF3" w:rsidRPr="00F47E2F" w:rsidRDefault="007A4DF3" w:rsidP="00DE656B">
                  <w:pPr>
                    <w:jc w:val="right"/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Población:</w:t>
                  </w:r>
                </w:p>
              </w:tc>
              <w:tc>
                <w:tcPr>
                  <w:tcW w:w="162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6FEDE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4DF3" w:rsidRPr="00F47E2F" w14:paraId="2CBC3F1B" w14:textId="77777777" w:rsidTr="007A4DF3">
              <w:trPr>
                <w:trHeight w:val="60"/>
              </w:trPr>
              <w:tc>
                <w:tcPr>
                  <w:tcW w:w="3371" w:type="pct"/>
                  <w:gridSpan w:val="13"/>
                </w:tcPr>
                <w:p w14:paraId="4C090FD4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29" w:type="pct"/>
                  <w:gridSpan w:val="3"/>
                </w:tcPr>
                <w:p w14:paraId="12B1093E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A4DF3" w:rsidRPr="00F47E2F" w14:paraId="5EE54C25" w14:textId="77777777" w:rsidTr="007A4DF3">
              <w:trPr>
                <w:trHeight w:val="397"/>
              </w:trPr>
              <w:tc>
                <w:tcPr>
                  <w:tcW w:w="545" w:type="pct"/>
                  <w:tcBorders>
                    <w:right w:val="single" w:sz="4" w:space="0" w:color="auto"/>
                  </w:tcBorders>
                </w:tcPr>
                <w:p w14:paraId="4CCDAF65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Teléfono: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EA590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7" w:type="pct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B2400E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Teléfono móvil:</w:t>
                  </w:r>
                </w:p>
              </w:tc>
              <w:tc>
                <w:tcPr>
                  <w:tcW w:w="69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04282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6" w:type="pct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1464DE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Correo electrónico:</w:t>
                  </w:r>
                </w:p>
              </w:tc>
              <w:tc>
                <w:tcPr>
                  <w:tcW w:w="153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E8B5D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4DF3" w:rsidRPr="00F47E2F" w14:paraId="2CC6235D" w14:textId="77777777" w:rsidTr="007A4DF3">
              <w:trPr>
                <w:gridAfter w:val="3"/>
                <w:wAfter w:w="1629" w:type="pct"/>
                <w:trHeight w:val="60"/>
              </w:trPr>
              <w:tc>
                <w:tcPr>
                  <w:tcW w:w="3371" w:type="pct"/>
                  <w:gridSpan w:val="13"/>
                </w:tcPr>
                <w:p w14:paraId="1DA70DB9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A4DF3" w:rsidRPr="00F47E2F" w14:paraId="607BF9BB" w14:textId="77777777" w:rsidTr="007A4DF3">
              <w:trPr>
                <w:trHeight w:val="397"/>
              </w:trPr>
              <w:tc>
                <w:tcPr>
                  <w:tcW w:w="1695" w:type="pct"/>
                  <w:gridSpan w:val="5"/>
                  <w:tcBorders>
                    <w:right w:val="single" w:sz="4" w:space="0" w:color="auto"/>
                  </w:tcBorders>
                </w:tcPr>
                <w:p w14:paraId="48476041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Horario preferente para recibir llamada:</w:t>
                  </w:r>
                </w:p>
              </w:tc>
              <w:tc>
                <w:tcPr>
                  <w:tcW w:w="3305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483AA" w14:textId="77777777" w:rsidR="007A4DF3" w:rsidRPr="00F47E2F" w:rsidRDefault="007A4DF3" w:rsidP="00DE656B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4DF3" w:rsidRPr="00F47E2F" w14:paraId="18790B71" w14:textId="77777777" w:rsidTr="007A4DF3">
              <w:trPr>
                <w:trHeight w:val="60"/>
              </w:trPr>
              <w:tc>
                <w:tcPr>
                  <w:tcW w:w="1695" w:type="pct"/>
                  <w:gridSpan w:val="5"/>
                </w:tcPr>
                <w:p w14:paraId="0F286735" w14:textId="77777777" w:rsidR="007A4DF3" w:rsidRPr="00F47E2F" w:rsidRDefault="007A4DF3" w:rsidP="00DE656B">
                  <w:pPr>
                    <w:rPr>
                      <w:sz w:val="2"/>
                      <w:szCs w:val="2"/>
                      <w:highlight w:val="yellow"/>
                    </w:rPr>
                  </w:pPr>
                </w:p>
              </w:tc>
              <w:tc>
                <w:tcPr>
                  <w:tcW w:w="3305" w:type="pct"/>
                  <w:gridSpan w:val="11"/>
                  <w:tcBorders>
                    <w:top w:val="single" w:sz="4" w:space="0" w:color="auto"/>
                  </w:tcBorders>
                </w:tcPr>
                <w:p w14:paraId="1C0C21CA" w14:textId="77777777" w:rsidR="007A4DF3" w:rsidRPr="00F47E2F" w:rsidRDefault="007A4DF3" w:rsidP="00DE656B">
                  <w:pPr>
                    <w:rPr>
                      <w:sz w:val="2"/>
                      <w:szCs w:val="2"/>
                      <w:highlight w:val="yellow"/>
                    </w:rPr>
                  </w:pPr>
                </w:p>
              </w:tc>
            </w:tr>
          </w:tbl>
          <w:p w14:paraId="76B8A558" w14:textId="77777777" w:rsidR="0008474D" w:rsidRPr="00F47E2F" w:rsidRDefault="0008474D" w:rsidP="00DE656B">
            <w:pPr>
              <w:rPr>
                <w:sz w:val="18"/>
                <w:szCs w:val="18"/>
              </w:rPr>
            </w:pPr>
            <w:r w:rsidRPr="00F47E2F">
              <w:rPr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</w:tbl>
    <w:p w14:paraId="7ACC235E" w14:textId="77777777" w:rsidR="00F2359C" w:rsidRPr="00F47E2F" w:rsidRDefault="00F2359C" w:rsidP="00F2359C">
      <w:pPr>
        <w:jc w:val="both"/>
        <w:rPr>
          <w:sz w:val="14"/>
          <w:szCs w:val="14"/>
        </w:rPr>
      </w:pPr>
    </w:p>
    <w:p w14:paraId="408D0E52" w14:textId="1E06E6EA" w:rsidR="0095313F" w:rsidRDefault="0095313F" w:rsidP="00C709BB">
      <w:pPr>
        <w:jc w:val="both"/>
        <w:rPr>
          <w:sz w:val="20"/>
          <w:szCs w:val="20"/>
        </w:rPr>
      </w:pPr>
    </w:p>
    <w:p w14:paraId="4C33F999" w14:textId="77777777" w:rsidR="009A501F" w:rsidRDefault="009A501F"/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9"/>
      </w:tblGrid>
      <w:tr w:rsidR="00F47E2F" w:rsidRPr="00F47E2F" w14:paraId="2BAD57ED" w14:textId="77777777" w:rsidTr="00E300A3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77CAD6" w14:textId="510F657F" w:rsidR="00867804" w:rsidRPr="00F47E2F" w:rsidRDefault="00714923" w:rsidP="00713E2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AUTORIZACIÓN </w:t>
            </w:r>
          </w:p>
        </w:tc>
      </w:tr>
      <w:tr w:rsidR="00F47E2F" w:rsidRPr="00F47E2F" w14:paraId="321B3243" w14:textId="77777777" w:rsidTr="00AA3A68">
        <w:trPr>
          <w:trHeight w:val="557"/>
        </w:trPr>
        <w:tc>
          <w:tcPr>
            <w:tcW w:w="5000" w:type="pct"/>
          </w:tcPr>
          <w:p w14:paraId="3412D86B" w14:textId="0830E4B1" w:rsidR="003A75A0" w:rsidRPr="00244472" w:rsidRDefault="003A75A0" w:rsidP="003A75A0">
            <w:pPr>
              <w:tabs>
                <w:tab w:val="left" w:pos="284"/>
                <w:tab w:val="left" w:pos="567"/>
                <w:tab w:val="left" w:pos="851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right="-56"/>
              <w:jc w:val="both"/>
              <w:rPr>
                <w:sz w:val="20"/>
                <w:szCs w:val="20"/>
                <w:lang w:eastAsia="es-ES_tradnl"/>
              </w:rPr>
            </w:pPr>
            <w:r w:rsidRPr="00244472">
              <w:rPr>
                <w:sz w:val="20"/>
                <w:szCs w:val="20"/>
                <w:lang w:eastAsia="es-ES_tradnl"/>
              </w:rPr>
              <w:t>Con la presentación de esta solicitud</w:t>
            </w:r>
            <w:r w:rsidR="00714923">
              <w:rPr>
                <w:sz w:val="20"/>
                <w:szCs w:val="20"/>
                <w:lang w:eastAsia="es-ES_tradnl"/>
              </w:rPr>
              <w:t xml:space="preserve"> (Anexo IV.A)</w:t>
            </w:r>
            <w:r w:rsidRPr="00244472">
              <w:rPr>
                <w:sz w:val="20"/>
                <w:szCs w:val="20"/>
                <w:lang w:eastAsia="es-ES_tradnl"/>
              </w:rPr>
              <w:t>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520558FC" w14:textId="4EDA5147" w:rsidR="003A75A0" w:rsidRDefault="003A75A0" w:rsidP="003A75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4472">
              <w:rPr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286CEA69" w14:textId="77777777" w:rsidR="00714923" w:rsidRDefault="00714923" w:rsidP="003A75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D8F8031" w14:textId="4D7E41F3" w:rsidR="00714923" w:rsidRPr="00244472" w:rsidRDefault="00714923" w:rsidP="003A75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9A9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A9">
              <w:rPr>
                <w:sz w:val="20"/>
                <w:szCs w:val="20"/>
              </w:rPr>
              <w:instrText xml:space="preserve"> FORMCHECKBOX </w:instrText>
            </w:r>
            <w:r w:rsidR="006C6B34">
              <w:rPr>
                <w:sz w:val="20"/>
                <w:szCs w:val="20"/>
              </w:rPr>
            </w:r>
            <w:r w:rsidR="006C6B34">
              <w:rPr>
                <w:sz w:val="20"/>
                <w:szCs w:val="20"/>
              </w:rPr>
              <w:fldChar w:fldCharType="separate"/>
            </w:r>
            <w:r w:rsidRPr="004179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179A9">
              <w:rPr>
                <w:bCs/>
                <w:sz w:val="20"/>
                <w:szCs w:val="20"/>
              </w:rPr>
              <w:t>Me opongo a la consulta de datos</w:t>
            </w:r>
            <w:r w:rsidR="00B66E72">
              <w:rPr>
                <w:bCs/>
                <w:sz w:val="20"/>
                <w:szCs w:val="20"/>
              </w:rPr>
              <w:t xml:space="preserve"> </w:t>
            </w:r>
            <w:r w:rsidRPr="004179A9">
              <w:rPr>
                <w:bCs/>
                <w:sz w:val="20"/>
                <w:szCs w:val="20"/>
              </w:rPr>
              <w:t>acreditativos del nivel y grado de dependencia.</w:t>
            </w:r>
          </w:p>
          <w:p w14:paraId="6ADFBB88" w14:textId="77777777" w:rsidR="00FA5284" w:rsidRPr="00F47E2F" w:rsidRDefault="00264BC1" w:rsidP="00F75EFD">
            <w:pPr>
              <w:pStyle w:val="Encabezado"/>
              <w:tabs>
                <w:tab w:val="clear" w:pos="4252"/>
                <w:tab w:val="clear" w:pos="8504"/>
              </w:tabs>
              <w:spacing w:before="240" w:after="240"/>
              <w:jc w:val="both"/>
              <w:rPr>
                <w:sz w:val="20"/>
                <w:szCs w:val="20"/>
              </w:rPr>
            </w:pPr>
            <w:r w:rsidRPr="00244472">
              <w:rPr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</w:t>
            </w:r>
            <w:r>
              <w:rPr>
                <w:sz w:val="20"/>
                <w:szCs w:val="20"/>
              </w:rPr>
              <w:t>:</w:t>
            </w:r>
          </w:p>
          <w:p w14:paraId="242A509C" w14:textId="77777777" w:rsidR="00640650" w:rsidRPr="00F47E2F" w:rsidRDefault="00640650" w:rsidP="00640650">
            <w:pPr>
              <w:numPr>
                <w:ilvl w:val="0"/>
                <w:numId w:val="1"/>
              </w:numPr>
              <w:tabs>
                <w:tab w:val="clear" w:pos="950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left="426" w:hanging="141"/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 xml:space="preserve">Documento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Pr="00F47E2F">
              <w:rPr>
                <w:b/>
                <w:sz w:val="20"/>
                <w:szCs w:val="20"/>
              </w:rPr>
              <w:t xml:space="preserve">        </w:t>
            </w:r>
            <w:r w:rsidR="008104BF" w:rsidRPr="00F47E2F">
              <w:rPr>
                <w:b/>
                <w:sz w:val="20"/>
                <w:szCs w:val="20"/>
              </w:rPr>
              <w:t xml:space="preserve">       </w:t>
            </w:r>
            <w:r w:rsidRPr="00F47E2F">
              <w:rPr>
                <w:b/>
                <w:sz w:val="20"/>
                <w:szCs w:val="20"/>
              </w:rPr>
              <w:t xml:space="preserve">  </w:t>
            </w:r>
            <w:r w:rsidRPr="00F47E2F">
              <w:rPr>
                <w:sz w:val="20"/>
                <w:szCs w:val="20"/>
              </w:rPr>
              <w:t xml:space="preserve">, presentado con fecha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="008104BF" w:rsidRPr="00F47E2F">
              <w:rPr>
                <w:sz w:val="20"/>
                <w:szCs w:val="20"/>
              </w:rPr>
              <w:t xml:space="preserve"> </w:t>
            </w:r>
            <w:r w:rsidRPr="00F47E2F">
              <w:rPr>
                <w:sz w:val="20"/>
                <w:szCs w:val="20"/>
              </w:rPr>
              <w:t xml:space="preserve">ante la unidad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Pr="00F47E2F">
              <w:rPr>
                <w:b/>
                <w:sz w:val="20"/>
                <w:szCs w:val="20"/>
              </w:rPr>
              <w:t xml:space="preserve">     </w:t>
            </w:r>
            <w:r w:rsidR="008104BF" w:rsidRPr="00F47E2F">
              <w:rPr>
                <w:b/>
                <w:sz w:val="20"/>
                <w:szCs w:val="20"/>
              </w:rPr>
              <w:t xml:space="preserve">  </w:t>
            </w:r>
            <w:r w:rsidRPr="00F47E2F">
              <w:rPr>
                <w:b/>
                <w:sz w:val="20"/>
                <w:szCs w:val="20"/>
              </w:rPr>
              <w:t xml:space="preserve"> </w:t>
            </w:r>
            <w:r w:rsidRPr="00F47E2F">
              <w:rPr>
                <w:sz w:val="20"/>
                <w:szCs w:val="20"/>
              </w:rPr>
              <w:t xml:space="preserve"> de la Administración de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Pr="00F47E2F">
              <w:rPr>
                <w:b/>
                <w:sz w:val="20"/>
                <w:szCs w:val="20"/>
              </w:rPr>
              <w:t xml:space="preserve">     </w:t>
            </w:r>
            <w:r w:rsidR="008104BF" w:rsidRPr="00F47E2F">
              <w:rPr>
                <w:b/>
                <w:sz w:val="20"/>
                <w:szCs w:val="20"/>
              </w:rPr>
              <w:t xml:space="preserve">   </w:t>
            </w:r>
          </w:p>
          <w:p w14:paraId="0663426C" w14:textId="77777777" w:rsidR="00640650" w:rsidRPr="00F47E2F" w:rsidRDefault="00640650" w:rsidP="00640650">
            <w:pPr>
              <w:numPr>
                <w:ilvl w:val="0"/>
                <w:numId w:val="1"/>
              </w:numPr>
              <w:tabs>
                <w:tab w:val="clear" w:pos="950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left="426" w:hanging="141"/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 xml:space="preserve">Documento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Pr="00F47E2F">
              <w:rPr>
                <w:b/>
                <w:sz w:val="20"/>
                <w:szCs w:val="20"/>
              </w:rPr>
              <w:t xml:space="preserve">      </w:t>
            </w:r>
            <w:r w:rsidR="008104BF" w:rsidRPr="00F47E2F">
              <w:rPr>
                <w:b/>
                <w:sz w:val="20"/>
                <w:szCs w:val="20"/>
              </w:rPr>
              <w:t xml:space="preserve">    </w:t>
            </w:r>
            <w:r w:rsidRPr="00F47E2F">
              <w:rPr>
                <w:b/>
                <w:sz w:val="20"/>
                <w:szCs w:val="20"/>
              </w:rPr>
              <w:t xml:space="preserve"> </w:t>
            </w:r>
            <w:r w:rsidR="008104BF" w:rsidRPr="00F47E2F">
              <w:rPr>
                <w:b/>
                <w:sz w:val="20"/>
                <w:szCs w:val="20"/>
              </w:rPr>
              <w:t xml:space="preserve">   </w:t>
            </w:r>
            <w:r w:rsidRPr="00F47E2F">
              <w:rPr>
                <w:b/>
                <w:sz w:val="20"/>
                <w:szCs w:val="20"/>
              </w:rPr>
              <w:t xml:space="preserve">   </w:t>
            </w:r>
            <w:r w:rsidRPr="00F47E2F">
              <w:rPr>
                <w:sz w:val="20"/>
                <w:szCs w:val="20"/>
              </w:rPr>
              <w:t xml:space="preserve">, presentado con fecha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="008104BF" w:rsidRPr="00F47E2F">
              <w:rPr>
                <w:sz w:val="20"/>
                <w:szCs w:val="20"/>
              </w:rPr>
              <w:t xml:space="preserve"> </w:t>
            </w:r>
            <w:r w:rsidRPr="00F47E2F">
              <w:rPr>
                <w:sz w:val="20"/>
                <w:szCs w:val="20"/>
              </w:rPr>
              <w:t xml:space="preserve">ante la unidad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Pr="00F47E2F">
              <w:rPr>
                <w:b/>
                <w:sz w:val="20"/>
                <w:szCs w:val="20"/>
              </w:rPr>
              <w:t xml:space="preserve">     </w:t>
            </w:r>
            <w:r w:rsidR="008104BF" w:rsidRPr="00F47E2F">
              <w:rPr>
                <w:b/>
                <w:sz w:val="20"/>
                <w:szCs w:val="20"/>
              </w:rPr>
              <w:t xml:space="preserve">  </w:t>
            </w:r>
            <w:r w:rsidRPr="00F47E2F">
              <w:rPr>
                <w:b/>
                <w:sz w:val="20"/>
                <w:szCs w:val="20"/>
              </w:rPr>
              <w:t xml:space="preserve"> </w:t>
            </w:r>
            <w:r w:rsidRPr="00F47E2F">
              <w:rPr>
                <w:sz w:val="20"/>
                <w:szCs w:val="20"/>
              </w:rPr>
              <w:t xml:space="preserve"> de la Administración de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Pr="00F47E2F">
              <w:rPr>
                <w:b/>
                <w:sz w:val="20"/>
                <w:szCs w:val="20"/>
              </w:rPr>
              <w:t xml:space="preserve">     </w:t>
            </w:r>
            <w:r w:rsidR="008104BF" w:rsidRPr="00F47E2F">
              <w:rPr>
                <w:b/>
                <w:sz w:val="20"/>
                <w:szCs w:val="20"/>
              </w:rPr>
              <w:t xml:space="preserve">   </w:t>
            </w:r>
          </w:p>
          <w:p w14:paraId="28F7E33B" w14:textId="77777777" w:rsidR="00C73641" w:rsidRDefault="00C73641" w:rsidP="00C73641">
            <w:pPr>
              <w:tabs>
                <w:tab w:val="left" w:pos="10204"/>
              </w:tabs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7977F9">
              <w:rPr>
                <w:b/>
                <w:i/>
                <w:sz w:val="20"/>
                <w:szCs w:val="20"/>
              </w:rPr>
              <w:t>En el caso de que se haya opuesto en alguna de las opciones anteriores, deben aportar los datos y documentos requeridos para la resolución del presente procedimiento</w:t>
            </w:r>
            <w:r>
              <w:rPr>
                <w:sz w:val="19"/>
                <w:szCs w:val="19"/>
              </w:rPr>
              <w:t>.</w:t>
            </w:r>
          </w:p>
          <w:p w14:paraId="365A12AA" w14:textId="12BC9C1D" w:rsidR="00714923" w:rsidRDefault="00C73641" w:rsidP="00C7364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sz w:val="19"/>
                <w:szCs w:val="19"/>
              </w:rPr>
            </w:pPr>
            <w:r w:rsidRPr="00DB6027">
              <w:rPr>
                <w:sz w:val="19"/>
                <w:szCs w:val="19"/>
              </w:rPr>
              <w:t xml:space="preserve">La autorización se otorga exclusivamente a efectos de reconocimiento, seguimiento y control de la subvención objeto de la presente solicitud, y en aplicación tanto de lo dispuesto en el artículo 95.1 k) de la Ley 58/2003, de 17 de diciembre, General Tributaria, que permiten, previa autorización del interesado, la cesión de los datos tributarios que precisen las Administraciones Públicas para el </w:t>
            </w:r>
            <w:r w:rsidRPr="00DB6027">
              <w:rPr>
                <w:sz w:val="19"/>
                <w:szCs w:val="19"/>
              </w:rPr>
              <w:lastRenderedPageBreak/>
              <w:t>desarrollo de sus funciones, como por lo establecido en el Real Decreto 209/2003 de 21 de febrero en lo referente a la Seguridad Social, todo ello de conformidad con la Ley Orgánica 3/2018, de 5 de diciembre, de Protección de Datos Personales y garantía de los derechos digitales</w:t>
            </w:r>
            <w:r>
              <w:rPr>
                <w:sz w:val="19"/>
                <w:szCs w:val="19"/>
              </w:rPr>
              <w:t>.</w:t>
            </w:r>
          </w:p>
          <w:p w14:paraId="48D5188A" w14:textId="7E8720A1" w:rsidR="005B7287" w:rsidRPr="005B7287" w:rsidRDefault="005B7287" w:rsidP="00F5514E">
            <w:pPr>
              <w:pStyle w:val="Piedepgina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55A61F8A" w14:textId="68BDBA68" w:rsidR="009A501F" w:rsidRDefault="009A50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714923" w:rsidRPr="00F47E2F" w14:paraId="350CA7CF" w14:textId="77777777" w:rsidTr="00714923"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60B92D3" w14:textId="3942F632" w:rsidR="00714923" w:rsidRPr="00714923" w:rsidRDefault="00714923" w:rsidP="00714923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14923">
              <w:rPr>
                <w:b/>
                <w:sz w:val="20"/>
                <w:szCs w:val="20"/>
              </w:rPr>
              <w:t xml:space="preserve">FIRMA </w:t>
            </w:r>
          </w:p>
        </w:tc>
      </w:tr>
      <w:tr w:rsidR="00714923" w:rsidRPr="00F47E2F" w14:paraId="291BAA74" w14:textId="77777777" w:rsidTr="00723504">
        <w:tc>
          <w:tcPr>
            <w:tcW w:w="5000" w:type="pct"/>
            <w:vAlign w:val="center"/>
          </w:tcPr>
          <w:p w14:paraId="76E4A892" w14:textId="7BD1CE5A" w:rsidR="00714923" w:rsidRDefault="00714923" w:rsidP="00714923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173F4790" w14:textId="2F37823B" w:rsidR="00714923" w:rsidRDefault="00714923" w:rsidP="0071492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179A9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A9">
              <w:rPr>
                <w:sz w:val="20"/>
                <w:szCs w:val="20"/>
              </w:rPr>
              <w:instrText xml:space="preserve"> FORMCHECKBOX </w:instrText>
            </w:r>
            <w:r w:rsidR="006C6B34">
              <w:rPr>
                <w:sz w:val="20"/>
                <w:szCs w:val="20"/>
              </w:rPr>
            </w:r>
            <w:r w:rsidR="006C6B34">
              <w:rPr>
                <w:sz w:val="20"/>
                <w:szCs w:val="20"/>
              </w:rPr>
              <w:fldChar w:fldCharType="separate"/>
            </w:r>
            <w:r w:rsidRPr="004179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Persona a cargo del solicitante de la ayuda a la conciliación, no incapacitada judicialmente.</w:t>
            </w:r>
          </w:p>
          <w:p w14:paraId="3704BC49" w14:textId="64ED71CC" w:rsidR="00714923" w:rsidRDefault="00714923" w:rsidP="0071492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179A9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A9">
              <w:rPr>
                <w:sz w:val="20"/>
                <w:szCs w:val="20"/>
              </w:rPr>
              <w:instrText xml:space="preserve"> FORMCHECKBOX </w:instrText>
            </w:r>
            <w:r w:rsidR="006C6B34">
              <w:rPr>
                <w:sz w:val="20"/>
                <w:szCs w:val="20"/>
              </w:rPr>
            </w:r>
            <w:r w:rsidR="006C6B34">
              <w:rPr>
                <w:sz w:val="20"/>
                <w:szCs w:val="20"/>
              </w:rPr>
              <w:fldChar w:fldCharType="separate"/>
            </w:r>
            <w:r w:rsidRPr="004179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El solicitante (en el caso de que la persona a su cargo se encuentre incapacitada judicialmente).</w:t>
            </w:r>
          </w:p>
          <w:p w14:paraId="26AC2424" w14:textId="77777777" w:rsidR="00714923" w:rsidRDefault="00714923" w:rsidP="0072350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A6A5F78" w14:textId="3D23EF9D" w:rsidR="00714923" w:rsidRPr="00F47E2F" w:rsidRDefault="00714923" w:rsidP="0072350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 xml:space="preserve">En </w:t>
            </w:r>
            <w:r w:rsidRPr="00F47E2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sz w:val="20"/>
                <w:szCs w:val="20"/>
              </w:rPr>
            </w:r>
            <w:r w:rsidRPr="00F47E2F">
              <w:rPr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sz w:val="20"/>
                <w:szCs w:val="20"/>
              </w:rPr>
              <w:fldChar w:fldCharType="end"/>
            </w:r>
            <w:r w:rsidRPr="00F47E2F">
              <w:rPr>
                <w:sz w:val="20"/>
                <w:szCs w:val="20"/>
              </w:rPr>
              <w:t xml:space="preserve">        , a </w:t>
            </w:r>
            <w:r w:rsidRPr="00F47E2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sz w:val="20"/>
                <w:szCs w:val="20"/>
              </w:rPr>
            </w:r>
            <w:r w:rsidRPr="00F47E2F">
              <w:rPr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sz w:val="20"/>
                <w:szCs w:val="20"/>
              </w:rPr>
              <w:fldChar w:fldCharType="end"/>
            </w:r>
            <w:r w:rsidRPr="00F47E2F">
              <w:rPr>
                <w:sz w:val="18"/>
                <w:szCs w:val="18"/>
              </w:rPr>
              <w:t xml:space="preserve"> </w:t>
            </w:r>
            <w:r w:rsidRPr="00F47E2F">
              <w:rPr>
                <w:sz w:val="20"/>
                <w:szCs w:val="20"/>
              </w:rPr>
              <w:t xml:space="preserve">de </w:t>
            </w:r>
            <w:r w:rsidRPr="00F47E2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sz w:val="20"/>
                <w:szCs w:val="20"/>
              </w:rPr>
            </w:r>
            <w:r w:rsidRPr="00F47E2F">
              <w:rPr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sz w:val="20"/>
                <w:szCs w:val="20"/>
              </w:rPr>
              <w:fldChar w:fldCharType="end"/>
            </w:r>
            <w:r w:rsidRPr="00F47E2F">
              <w:rPr>
                <w:sz w:val="20"/>
                <w:szCs w:val="20"/>
              </w:rPr>
              <w:t xml:space="preserve">            </w:t>
            </w:r>
            <w:r w:rsidRPr="00F47E2F">
              <w:rPr>
                <w:sz w:val="18"/>
                <w:szCs w:val="18"/>
              </w:rPr>
              <w:t xml:space="preserve"> </w:t>
            </w:r>
            <w:r w:rsidRPr="00F47E2F">
              <w:rPr>
                <w:sz w:val="20"/>
                <w:szCs w:val="20"/>
              </w:rPr>
              <w:t>de 20</w:t>
            </w:r>
            <w:bookmarkStart w:id="1" w:name="Texto1"/>
            <w:r>
              <w:rPr>
                <w:sz w:val="20"/>
                <w:szCs w:val="20"/>
              </w:rPr>
              <w:t>2</w:t>
            </w:r>
            <w:r w:rsidRPr="00F47E2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sz w:val="20"/>
                <w:szCs w:val="20"/>
              </w:rPr>
            </w:r>
            <w:r w:rsidRPr="00F47E2F">
              <w:rPr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sz w:val="20"/>
                <w:szCs w:val="20"/>
              </w:rPr>
              <w:fldChar w:fldCharType="end"/>
            </w:r>
            <w:bookmarkEnd w:id="1"/>
          </w:p>
          <w:p w14:paraId="1DDD3F8F" w14:textId="77777777" w:rsidR="00714923" w:rsidRPr="00F47E2F" w:rsidRDefault="00714923" w:rsidP="0072350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Firma</w:t>
            </w:r>
          </w:p>
          <w:p w14:paraId="7203AC11" w14:textId="77777777" w:rsidR="00714923" w:rsidRDefault="00714923" w:rsidP="00723504">
            <w:pPr>
              <w:spacing w:before="120" w:after="360"/>
              <w:jc w:val="both"/>
              <w:rPr>
                <w:sz w:val="20"/>
                <w:szCs w:val="20"/>
              </w:rPr>
            </w:pPr>
          </w:p>
          <w:p w14:paraId="55689B53" w14:textId="46BA3EAF" w:rsidR="00B66E72" w:rsidRPr="00F47E2F" w:rsidRDefault="00B66E72" w:rsidP="00723504">
            <w:pPr>
              <w:spacing w:before="120" w:after="360"/>
              <w:jc w:val="both"/>
              <w:rPr>
                <w:sz w:val="20"/>
                <w:szCs w:val="20"/>
              </w:rPr>
            </w:pPr>
          </w:p>
        </w:tc>
      </w:tr>
    </w:tbl>
    <w:p w14:paraId="09F3E0CB" w14:textId="04A7ED30" w:rsidR="00714923" w:rsidRDefault="00714923">
      <w:pPr>
        <w:rPr>
          <w:sz w:val="18"/>
          <w:szCs w:val="18"/>
        </w:rPr>
      </w:pPr>
    </w:p>
    <w:p w14:paraId="47574C9E" w14:textId="7B233225" w:rsidR="00714923" w:rsidRDefault="00714923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466"/>
      </w:tblGrid>
      <w:tr w:rsidR="00F47E2F" w:rsidRPr="00F47E2F" w14:paraId="74F46A73" w14:textId="77777777" w:rsidTr="009A501F">
        <w:trPr>
          <w:trHeight w:val="3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4CCEEDC" w14:textId="77777777" w:rsidR="009A501F" w:rsidRPr="00F47E2F" w:rsidRDefault="009A501F" w:rsidP="00AA3A6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F47E2F" w:rsidRPr="00F47E2F" w14:paraId="1450BBF2" w14:textId="77777777" w:rsidTr="009A501F">
        <w:trPr>
          <w:trHeight w:val="219"/>
        </w:trPr>
        <w:tc>
          <w:tcPr>
            <w:tcW w:w="889" w:type="pct"/>
            <w:shd w:val="clear" w:color="auto" w:fill="auto"/>
            <w:vAlign w:val="center"/>
          </w:tcPr>
          <w:p w14:paraId="5FA4B9C8" w14:textId="77777777" w:rsidR="009A501F" w:rsidRPr="00F47E2F" w:rsidRDefault="009A501F" w:rsidP="00AA3A68">
            <w:pPr>
              <w:spacing w:before="120" w:after="12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Responsable</w:t>
            </w:r>
          </w:p>
        </w:tc>
        <w:tc>
          <w:tcPr>
            <w:tcW w:w="4111" w:type="pct"/>
            <w:shd w:val="clear" w:color="auto" w:fill="auto"/>
            <w:vAlign w:val="center"/>
          </w:tcPr>
          <w:p w14:paraId="4D781F2C" w14:textId="77777777" w:rsidR="009A501F" w:rsidRPr="00F47E2F" w:rsidRDefault="00F32601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32601">
              <w:rPr>
                <w:sz w:val="20"/>
                <w:szCs w:val="20"/>
              </w:rPr>
              <w:t>Dirección General de Formación Profesional para el Empleo</w:t>
            </w:r>
          </w:p>
        </w:tc>
      </w:tr>
      <w:tr w:rsidR="00F47E2F" w:rsidRPr="00F47E2F" w14:paraId="70405EFB" w14:textId="77777777" w:rsidTr="000A5901">
        <w:trPr>
          <w:trHeight w:val="478"/>
        </w:trPr>
        <w:tc>
          <w:tcPr>
            <w:tcW w:w="889" w:type="pct"/>
            <w:shd w:val="clear" w:color="auto" w:fill="auto"/>
            <w:vAlign w:val="center"/>
          </w:tcPr>
          <w:p w14:paraId="7846E809" w14:textId="77777777" w:rsidR="009A501F" w:rsidRPr="00F47E2F" w:rsidRDefault="009A501F" w:rsidP="00AA3A68">
            <w:pPr>
              <w:spacing w:before="120" w:after="12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Finalidad</w:t>
            </w:r>
          </w:p>
        </w:tc>
        <w:tc>
          <w:tcPr>
            <w:tcW w:w="4111" w:type="pct"/>
            <w:shd w:val="clear" w:color="auto" w:fill="auto"/>
            <w:vAlign w:val="center"/>
          </w:tcPr>
          <w:p w14:paraId="53409927" w14:textId="77777777" w:rsidR="009A501F" w:rsidRPr="00F47E2F" w:rsidRDefault="009A501F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Gestión de los diferentes procesos y acciones formativas que se desarrollan en el territorio de Castilla-La  Mancha</w:t>
            </w:r>
          </w:p>
        </w:tc>
      </w:tr>
      <w:tr w:rsidR="00F47E2F" w:rsidRPr="00F47E2F" w14:paraId="7CF82F56" w14:textId="77777777" w:rsidTr="000A5901">
        <w:trPr>
          <w:trHeight w:val="416"/>
        </w:trPr>
        <w:tc>
          <w:tcPr>
            <w:tcW w:w="889" w:type="pct"/>
            <w:shd w:val="clear" w:color="auto" w:fill="auto"/>
            <w:vAlign w:val="center"/>
          </w:tcPr>
          <w:p w14:paraId="7088C003" w14:textId="77777777" w:rsidR="009A501F" w:rsidRPr="00F47E2F" w:rsidRDefault="009A501F" w:rsidP="00AA3A68">
            <w:pPr>
              <w:spacing w:before="120" w:after="12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Legitimación</w:t>
            </w:r>
          </w:p>
        </w:tc>
        <w:tc>
          <w:tcPr>
            <w:tcW w:w="4111" w:type="pct"/>
            <w:shd w:val="clear" w:color="auto" w:fill="auto"/>
            <w:vAlign w:val="center"/>
          </w:tcPr>
          <w:p w14:paraId="3CBC7337" w14:textId="77777777" w:rsidR="009A501F" w:rsidRDefault="00BD4FE1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A03D6">
              <w:rPr>
                <w:sz w:val="20"/>
                <w:szCs w:val="20"/>
              </w:rPr>
              <w:t>6.1.e) Misión en interés público o ejercicio de poderes públicos del Reglamento General de Protección de Datos</w:t>
            </w:r>
            <w:r w:rsidR="003A03D6" w:rsidRPr="003A03D6">
              <w:rPr>
                <w:sz w:val="20"/>
                <w:szCs w:val="20"/>
              </w:rPr>
              <w:t xml:space="preserve"> </w:t>
            </w:r>
            <w:r w:rsidR="00F32601" w:rsidRPr="00F32601">
              <w:rPr>
                <w:sz w:val="20"/>
                <w:szCs w:val="20"/>
              </w:rPr>
              <w:t>- Ley 30/2015, de 9 de septiembre, por la que se regula el Sistema de Formación Profesional para el empleo en el ámbito laboral.</w:t>
            </w:r>
          </w:p>
          <w:p w14:paraId="493B249B" w14:textId="50FE3998" w:rsidR="00E4259F" w:rsidRPr="00F47E2F" w:rsidRDefault="00E4259F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4259F">
              <w:rPr>
                <w:sz w:val="20"/>
                <w:szCs w:val="20"/>
              </w:rPr>
              <w:t>Datos de categoría especial:  9.2.b) el tratamiento es necesario para el cumplimiento de obligaciones en el ámbito del Derecho laboral y de la seguridad y protección social del Reglamento General de Protección de Datos.”</w:t>
            </w:r>
          </w:p>
        </w:tc>
      </w:tr>
      <w:tr w:rsidR="00F47E2F" w:rsidRPr="00F47E2F" w14:paraId="4259878D" w14:textId="77777777" w:rsidTr="00634031">
        <w:trPr>
          <w:trHeight w:val="497"/>
        </w:trPr>
        <w:tc>
          <w:tcPr>
            <w:tcW w:w="889" w:type="pct"/>
            <w:shd w:val="clear" w:color="auto" w:fill="auto"/>
            <w:vAlign w:val="center"/>
          </w:tcPr>
          <w:p w14:paraId="583CFF0F" w14:textId="77777777" w:rsidR="009A501F" w:rsidRPr="00F47E2F" w:rsidRDefault="009A501F" w:rsidP="00AA3A68">
            <w:pPr>
              <w:spacing w:before="120" w:after="12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Destinatarios</w:t>
            </w:r>
          </w:p>
        </w:tc>
        <w:tc>
          <w:tcPr>
            <w:tcW w:w="4111" w:type="pct"/>
            <w:shd w:val="clear" w:color="auto" w:fill="auto"/>
          </w:tcPr>
          <w:p w14:paraId="3711D65D" w14:textId="77777777" w:rsidR="009A501F" w:rsidRPr="00F47E2F" w:rsidRDefault="00634031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34031">
              <w:rPr>
                <w:sz w:val="20"/>
                <w:szCs w:val="20"/>
              </w:rPr>
              <w:t>Existe cesión de datos</w:t>
            </w:r>
          </w:p>
        </w:tc>
      </w:tr>
      <w:tr w:rsidR="00F47E2F" w:rsidRPr="00F47E2F" w14:paraId="59759185" w14:textId="77777777" w:rsidTr="009A501F">
        <w:trPr>
          <w:trHeight w:val="423"/>
        </w:trPr>
        <w:tc>
          <w:tcPr>
            <w:tcW w:w="889" w:type="pct"/>
            <w:shd w:val="clear" w:color="auto" w:fill="auto"/>
            <w:vAlign w:val="center"/>
          </w:tcPr>
          <w:p w14:paraId="7FB1F6EC" w14:textId="77777777" w:rsidR="009A501F" w:rsidRPr="00F47E2F" w:rsidRDefault="009A501F" w:rsidP="00AA3A68">
            <w:pPr>
              <w:spacing w:before="120" w:after="12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Derechos</w:t>
            </w:r>
          </w:p>
        </w:tc>
        <w:tc>
          <w:tcPr>
            <w:tcW w:w="4111" w:type="pct"/>
            <w:shd w:val="clear" w:color="auto" w:fill="auto"/>
          </w:tcPr>
          <w:p w14:paraId="695ABF9B" w14:textId="77777777" w:rsidR="009A501F" w:rsidRPr="00F47E2F" w:rsidRDefault="009A501F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9A501F" w:rsidRPr="00F47E2F" w14:paraId="5FCE86B7" w14:textId="77777777" w:rsidTr="009A501F">
        <w:trPr>
          <w:trHeight w:val="220"/>
        </w:trPr>
        <w:tc>
          <w:tcPr>
            <w:tcW w:w="889" w:type="pct"/>
            <w:shd w:val="clear" w:color="auto" w:fill="auto"/>
            <w:vAlign w:val="center"/>
          </w:tcPr>
          <w:p w14:paraId="0E5C90F5" w14:textId="77777777" w:rsidR="009A501F" w:rsidRPr="00F47E2F" w:rsidRDefault="009A501F" w:rsidP="00AA3A68">
            <w:pPr>
              <w:spacing w:before="120" w:after="12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Información adicional</w:t>
            </w:r>
          </w:p>
        </w:tc>
        <w:tc>
          <w:tcPr>
            <w:tcW w:w="4111" w:type="pct"/>
            <w:shd w:val="clear" w:color="auto" w:fill="auto"/>
            <w:vAlign w:val="center"/>
          </w:tcPr>
          <w:p w14:paraId="1031C13A" w14:textId="79CC1AF5" w:rsidR="009A501F" w:rsidRPr="00F32601" w:rsidRDefault="009D6AAA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61F89">
              <w:rPr>
                <w:sz w:val="18"/>
                <w:szCs w:val="18"/>
              </w:rPr>
              <w:t>Disponible en la dirección electrónica</w:t>
            </w:r>
            <w:r w:rsidR="00F32601" w:rsidRPr="00A61F89">
              <w:rPr>
                <w:sz w:val="20"/>
                <w:szCs w:val="20"/>
              </w:rPr>
              <w:t xml:space="preserve">: </w:t>
            </w:r>
            <w:r w:rsidR="00F32601" w:rsidRPr="00376E97">
              <w:rPr>
                <w:sz w:val="20"/>
                <w:szCs w:val="20"/>
              </w:rPr>
              <w:t>https://rat.castillalamancha.es/info/0305</w:t>
            </w:r>
            <w:r w:rsidR="00F32601" w:rsidRPr="00F32601">
              <w:rPr>
                <w:rStyle w:val="Hipervnculo"/>
                <w:sz w:val="20"/>
                <w:szCs w:val="20"/>
              </w:rPr>
              <w:t xml:space="preserve"> </w:t>
            </w:r>
          </w:p>
        </w:tc>
      </w:tr>
    </w:tbl>
    <w:p w14:paraId="1113009C" w14:textId="77777777" w:rsidR="00E20911" w:rsidRDefault="00E20911" w:rsidP="00B806EE">
      <w:pPr>
        <w:jc w:val="both"/>
        <w:rPr>
          <w:sz w:val="20"/>
          <w:szCs w:val="20"/>
        </w:rPr>
      </w:pPr>
    </w:p>
    <w:p w14:paraId="6F5A7991" w14:textId="008D793C" w:rsidR="00D8534A" w:rsidRDefault="00D8534A" w:rsidP="009C5551">
      <w:pPr>
        <w:jc w:val="both"/>
        <w:rPr>
          <w:sz w:val="20"/>
          <w:szCs w:val="20"/>
        </w:rPr>
      </w:pPr>
    </w:p>
    <w:p w14:paraId="4E70B40F" w14:textId="77777777" w:rsidR="005B7287" w:rsidRPr="00F47E2F" w:rsidRDefault="005B7287" w:rsidP="009C5551">
      <w:pPr>
        <w:jc w:val="both"/>
        <w:rPr>
          <w:sz w:val="20"/>
          <w:szCs w:val="20"/>
        </w:rPr>
      </w:pPr>
    </w:p>
    <w:p w14:paraId="3CAE9120" w14:textId="77777777" w:rsidR="009A501F" w:rsidRDefault="009A501F"/>
    <w:p w14:paraId="10025DB5" w14:textId="77777777" w:rsidR="00DE656B" w:rsidRDefault="00DE656B"/>
    <w:p w14:paraId="29B0747F" w14:textId="2E2A381F" w:rsidR="005B7287" w:rsidRDefault="005B7287"/>
    <w:p w14:paraId="44345DA1" w14:textId="77777777" w:rsidR="00FE5FC2" w:rsidRPr="00960EB5" w:rsidRDefault="00FE5FC2" w:rsidP="00FE5F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color w:val="0070C0"/>
          <w:sz w:val="18"/>
          <w:szCs w:val="18"/>
        </w:rPr>
      </w:pPr>
      <w:r>
        <w:rPr>
          <w:b/>
          <w:sz w:val="18"/>
          <w:szCs w:val="18"/>
        </w:rPr>
        <w:t>DELEGACIÓN</w:t>
      </w:r>
      <w:r w:rsidRPr="00F47E2F">
        <w:rPr>
          <w:b/>
          <w:sz w:val="18"/>
          <w:szCs w:val="18"/>
        </w:rPr>
        <w:t xml:space="preserve"> PROVINCIAL DE LA CONSEJERÍA DE ECONOMÍA, EMPRESAS Y EMPLEO:</w:t>
      </w:r>
      <w:r w:rsidRPr="00F47E2F">
        <w:rPr>
          <w:sz w:val="18"/>
          <w:szCs w:val="18"/>
        </w:rPr>
        <w:t xml:space="preserve"> </w:t>
      </w:r>
      <w:r w:rsidRPr="003A03D6">
        <w:rPr>
          <w:sz w:val="18"/>
          <w:szCs w:val="18"/>
        </w:rPr>
        <w:t>ALBACETE - Código DIR3: A08027362; CIUDAD REAL - Código DIR3: A08027363; CUENCA - Código DIR3: A08027364; GUADALAJARA - Código DIR3: A08027365; TOLEDO - Código DIR3: A08027366</w:t>
      </w:r>
    </w:p>
    <w:p w14:paraId="7C6E094B" w14:textId="77777777" w:rsidR="00DE656B" w:rsidRPr="00F47E2F" w:rsidRDefault="00DE656B"/>
    <w:sectPr w:rsidR="00DE656B" w:rsidRPr="00F47E2F" w:rsidSect="0002524B">
      <w:headerReference w:type="default" r:id="rId14"/>
      <w:headerReference w:type="first" r:id="rId15"/>
      <w:pgSz w:w="11906" w:h="16838" w:code="9"/>
      <w:pgMar w:top="2181" w:right="748" w:bottom="993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DC0C4" w14:textId="77777777" w:rsidR="005A3573" w:rsidRDefault="005A3573">
      <w:r>
        <w:separator/>
      </w:r>
    </w:p>
  </w:endnote>
  <w:endnote w:type="continuationSeparator" w:id="0">
    <w:p w14:paraId="3009038B" w14:textId="77777777" w:rsidR="005A3573" w:rsidRDefault="005A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7F884" w14:textId="77777777" w:rsidR="005A3573" w:rsidRDefault="005A3573">
      <w:r>
        <w:separator/>
      </w:r>
    </w:p>
  </w:footnote>
  <w:footnote w:type="continuationSeparator" w:id="0">
    <w:p w14:paraId="4208163A" w14:textId="77777777" w:rsidR="005A3573" w:rsidRDefault="005A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514C" w14:textId="77777777" w:rsidR="005A3573" w:rsidRDefault="005A3573" w:rsidP="00D705CB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6"/>
        <w:szCs w:val="16"/>
      </w:rPr>
    </w:pPr>
  </w:p>
  <w:p w14:paraId="4C769505" w14:textId="77777777" w:rsidR="005A3573" w:rsidRDefault="005A3573" w:rsidP="00214E7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  <w:r>
      <w:rPr>
        <w:noProof/>
      </w:rPr>
      <w:drawing>
        <wp:inline distT="0" distB="0" distL="0" distR="0" wp14:anchorId="24FEBC97" wp14:editId="5B95C4E5">
          <wp:extent cx="1057275" cy="681355"/>
          <wp:effectExtent l="0" t="0" r="9525" b="4445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9FB70" w14:textId="77777777" w:rsidR="005A3573" w:rsidRDefault="005A3573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3B2FCDEE" w14:textId="77777777" w:rsidR="005A3573" w:rsidRDefault="005A3573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33FBFFEC" w14:textId="77777777" w:rsidR="005A3573" w:rsidRDefault="005A3573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6595E01E" w14:textId="77777777" w:rsidR="005A3573" w:rsidRDefault="005A3573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41C3C181" w14:textId="77777777" w:rsidR="005A3573" w:rsidRDefault="005A3573" w:rsidP="00EC0A98">
    <w:pPr>
      <w:pStyle w:val="Encabezado"/>
      <w:tabs>
        <w:tab w:val="clear" w:pos="4252"/>
        <w:tab w:val="clear" w:pos="8504"/>
        <w:tab w:val="left" w:pos="1695"/>
        <w:tab w:val="left" w:pos="1875"/>
        <w:tab w:val="left" w:pos="4500"/>
        <w:tab w:val="right" w:pos="10206"/>
      </w:tabs>
      <w:ind w:left="-142"/>
      <w:rPr>
        <w:b/>
        <w:sz w:val="10"/>
        <w:szCs w:val="10"/>
      </w:rPr>
    </w:pPr>
    <w:r>
      <w:rPr>
        <w:noProof/>
      </w:rPr>
      <w:drawing>
        <wp:inline distT="0" distB="0" distL="0" distR="0" wp14:anchorId="1BAF6F71" wp14:editId="34530B42">
          <wp:extent cx="1057275" cy="681355"/>
          <wp:effectExtent l="0" t="0" r="9525" b="444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0"/>
        <w:szCs w:val="10"/>
      </w:rPr>
      <w:t xml:space="preserve">                         </w:t>
    </w:r>
    <w:r>
      <w:rPr>
        <w:noProof/>
      </w:rPr>
      <w:t xml:space="preserve">            </w:t>
    </w:r>
    <w:r w:rsidRPr="005670FA">
      <w:rPr>
        <w:noProof/>
      </w:rPr>
      <w:drawing>
        <wp:inline distT="0" distB="0" distL="0" distR="0" wp14:anchorId="70E3A835" wp14:editId="11730048">
          <wp:extent cx="1767791" cy="471055"/>
          <wp:effectExtent l="0" t="0" r="4445" b="5715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200" cy="49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1A555A1E" wp14:editId="03DE8A26">
          <wp:extent cx="2209800" cy="456891"/>
          <wp:effectExtent l="0" t="0" r="0" b="635"/>
          <wp:docPr id="40" name="Imagen 40" descr="C:\Users\jjgg61\AppData\Local\Microsoft\Windows\INetCache\Content.MSO\DFCD508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jgg61\AppData\Local\Microsoft\Windows\INetCache\Content.MSO\DFCD508B.tmp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577" cy="495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34D34" w14:textId="77777777" w:rsidR="005A3573" w:rsidRDefault="005A3573" w:rsidP="00EC0A98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jc w:val="right"/>
      <w:rPr>
        <w:b/>
        <w:sz w:val="10"/>
        <w:szCs w:val="10"/>
      </w:rPr>
    </w:pPr>
  </w:p>
  <w:p w14:paraId="64158779" w14:textId="77777777" w:rsidR="005A3573" w:rsidRDefault="005A3573" w:rsidP="002C5B61">
    <w:pPr>
      <w:pStyle w:val="Encabezado"/>
      <w:tabs>
        <w:tab w:val="clear" w:pos="4252"/>
        <w:tab w:val="clear" w:pos="8504"/>
        <w:tab w:val="left" w:pos="1875"/>
        <w:tab w:val="left" w:pos="4500"/>
      </w:tabs>
      <w:ind w:left="284"/>
      <w:rPr>
        <w:b/>
        <w:sz w:val="10"/>
        <w:szCs w:val="10"/>
      </w:rPr>
    </w:pPr>
    <w:r>
      <w:rPr>
        <w:b/>
        <w:sz w:val="10"/>
        <w:szCs w:val="10"/>
      </w:rPr>
      <w:t xml:space="preserve">                              </w:t>
    </w:r>
  </w:p>
  <w:p w14:paraId="28FB2704" w14:textId="77777777" w:rsidR="005A3573" w:rsidRDefault="005A3573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423B8EF7" w14:textId="77777777" w:rsidR="005A3573" w:rsidRDefault="005A3573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01E87812" w14:textId="77777777" w:rsidR="005A3573" w:rsidRDefault="005A35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413"/>
    <w:multiLevelType w:val="hybridMultilevel"/>
    <w:tmpl w:val="5958E2A8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4A3CA6"/>
    <w:multiLevelType w:val="hybridMultilevel"/>
    <w:tmpl w:val="B52AC19C"/>
    <w:lvl w:ilvl="0" w:tplc="9D28A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44E5D"/>
    <w:multiLevelType w:val="hybridMultilevel"/>
    <w:tmpl w:val="3994739A"/>
    <w:lvl w:ilvl="0" w:tplc="665EB4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625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16CB6"/>
    <w:rsid w:val="0002524B"/>
    <w:rsid w:val="000273C0"/>
    <w:rsid w:val="00030271"/>
    <w:rsid w:val="00036DF0"/>
    <w:rsid w:val="00040C34"/>
    <w:rsid w:val="00043F07"/>
    <w:rsid w:val="00043F1E"/>
    <w:rsid w:val="00044416"/>
    <w:rsid w:val="000454FB"/>
    <w:rsid w:val="0004793B"/>
    <w:rsid w:val="00061A04"/>
    <w:rsid w:val="00062D38"/>
    <w:rsid w:val="00063B84"/>
    <w:rsid w:val="00063E45"/>
    <w:rsid w:val="000660A8"/>
    <w:rsid w:val="00071776"/>
    <w:rsid w:val="00080B07"/>
    <w:rsid w:val="00083224"/>
    <w:rsid w:val="0008474D"/>
    <w:rsid w:val="00084FE0"/>
    <w:rsid w:val="00095D31"/>
    <w:rsid w:val="000971EB"/>
    <w:rsid w:val="000A5901"/>
    <w:rsid w:val="000B2D50"/>
    <w:rsid w:val="000C09D4"/>
    <w:rsid w:val="000C163F"/>
    <w:rsid w:val="000C498C"/>
    <w:rsid w:val="000C545E"/>
    <w:rsid w:val="000C76A5"/>
    <w:rsid w:val="000C7ACB"/>
    <w:rsid w:val="000D03DD"/>
    <w:rsid w:val="000D3734"/>
    <w:rsid w:val="000D4BAF"/>
    <w:rsid w:val="000E29A8"/>
    <w:rsid w:val="000F415C"/>
    <w:rsid w:val="0010413B"/>
    <w:rsid w:val="00104D2B"/>
    <w:rsid w:val="00112D55"/>
    <w:rsid w:val="00147D44"/>
    <w:rsid w:val="0015026E"/>
    <w:rsid w:val="001517A2"/>
    <w:rsid w:val="00160127"/>
    <w:rsid w:val="00163AAC"/>
    <w:rsid w:val="001678AE"/>
    <w:rsid w:val="001729E1"/>
    <w:rsid w:val="00174364"/>
    <w:rsid w:val="00174E5E"/>
    <w:rsid w:val="001803B8"/>
    <w:rsid w:val="001860AD"/>
    <w:rsid w:val="00187857"/>
    <w:rsid w:val="0019444B"/>
    <w:rsid w:val="001970D7"/>
    <w:rsid w:val="001A5ABC"/>
    <w:rsid w:val="001A7353"/>
    <w:rsid w:val="001A73FB"/>
    <w:rsid w:val="001B1E7B"/>
    <w:rsid w:val="001B40AA"/>
    <w:rsid w:val="001C1172"/>
    <w:rsid w:val="001C1DF9"/>
    <w:rsid w:val="001C1EE9"/>
    <w:rsid w:val="001C2406"/>
    <w:rsid w:val="001C3AEF"/>
    <w:rsid w:val="001C5AD8"/>
    <w:rsid w:val="001D0AE7"/>
    <w:rsid w:val="001D3A90"/>
    <w:rsid w:val="001D6851"/>
    <w:rsid w:val="001E1B67"/>
    <w:rsid w:val="001E30D6"/>
    <w:rsid w:val="001E3165"/>
    <w:rsid w:val="001E34B1"/>
    <w:rsid w:val="001E711E"/>
    <w:rsid w:val="001F0BB8"/>
    <w:rsid w:val="001F211D"/>
    <w:rsid w:val="001F47DD"/>
    <w:rsid w:val="001F63A0"/>
    <w:rsid w:val="00203FA1"/>
    <w:rsid w:val="00204C20"/>
    <w:rsid w:val="0021229E"/>
    <w:rsid w:val="002138E1"/>
    <w:rsid w:val="00214E71"/>
    <w:rsid w:val="00217BD5"/>
    <w:rsid w:val="00222004"/>
    <w:rsid w:val="00224BEC"/>
    <w:rsid w:val="00230274"/>
    <w:rsid w:val="00233FA7"/>
    <w:rsid w:val="00235D6B"/>
    <w:rsid w:val="00247932"/>
    <w:rsid w:val="00250E8A"/>
    <w:rsid w:val="002520EB"/>
    <w:rsid w:val="00252996"/>
    <w:rsid w:val="00253168"/>
    <w:rsid w:val="00263AE6"/>
    <w:rsid w:val="00264BC1"/>
    <w:rsid w:val="0026595C"/>
    <w:rsid w:val="0027167F"/>
    <w:rsid w:val="00271F89"/>
    <w:rsid w:val="00272D94"/>
    <w:rsid w:val="0027628C"/>
    <w:rsid w:val="00276957"/>
    <w:rsid w:val="00277C01"/>
    <w:rsid w:val="002916D7"/>
    <w:rsid w:val="002A45E9"/>
    <w:rsid w:val="002B0E40"/>
    <w:rsid w:val="002C3076"/>
    <w:rsid w:val="002C4901"/>
    <w:rsid w:val="002C5B61"/>
    <w:rsid w:val="002D0BF2"/>
    <w:rsid w:val="002D491E"/>
    <w:rsid w:val="002D6121"/>
    <w:rsid w:val="002D6797"/>
    <w:rsid w:val="002D7022"/>
    <w:rsid w:val="002D7765"/>
    <w:rsid w:val="002D7FE2"/>
    <w:rsid w:val="002E2451"/>
    <w:rsid w:val="002E3B71"/>
    <w:rsid w:val="002E55C3"/>
    <w:rsid w:val="002E6547"/>
    <w:rsid w:val="002F1490"/>
    <w:rsid w:val="002F392B"/>
    <w:rsid w:val="002F4267"/>
    <w:rsid w:val="00303137"/>
    <w:rsid w:val="00305DBE"/>
    <w:rsid w:val="003079C9"/>
    <w:rsid w:val="00312271"/>
    <w:rsid w:val="00314104"/>
    <w:rsid w:val="00316FB3"/>
    <w:rsid w:val="00324411"/>
    <w:rsid w:val="00332FB3"/>
    <w:rsid w:val="00337129"/>
    <w:rsid w:val="00340FE4"/>
    <w:rsid w:val="00342C46"/>
    <w:rsid w:val="0034364D"/>
    <w:rsid w:val="00344760"/>
    <w:rsid w:val="00345266"/>
    <w:rsid w:val="00350452"/>
    <w:rsid w:val="003512B4"/>
    <w:rsid w:val="00357906"/>
    <w:rsid w:val="003615EF"/>
    <w:rsid w:val="00361711"/>
    <w:rsid w:val="0036419D"/>
    <w:rsid w:val="003664B5"/>
    <w:rsid w:val="00375625"/>
    <w:rsid w:val="00376E97"/>
    <w:rsid w:val="003816C6"/>
    <w:rsid w:val="00382F40"/>
    <w:rsid w:val="00385E7E"/>
    <w:rsid w:val="003A0206"/>
    <w:rsid w:val="003A03D6"/>
    <w:rsid w:val="003A2D3A"/>
    <w:rsid w:val="003A4CDD"/>
    <w:rsid w:val="003A5225"/>
    <w:rsid w:val="003A6413"/>
    <w:rsid w:val="003A75A0"/>
    <w:rsid w:val="003A7F5C"/>
    <w:rsid w:val="003B5367"/>
    <w:rsid w:val="003B6172"/>
    <w:rsid w:val="003C11F3"/>
    <w:rsid w:val="003C4F52"/>
    <w:rsid w:val="003C7B52"/>
    <w:rsid w:val="003D0C76"/>
    <w:rsid w:val="003D478A"/>
    <w:rsid w:val="003D4BD2"/>
    <w:rsid w:val="003E049B"/>
    <w:rsid w:val="003E161D"/>
    <w:rsid w:val="003E2397"/>
    <w:rsid w:val="003E7BBD"/>
    <w:rsid w:val="003F0493"/>
    <w:rsid w:val="003F1A11"/>
    <w:rsid w:val="003F2B3C"/>
    <w:rsid w:val="003F2E17"/>
    <w:rsid w:val="00403712"/>
    <w:rsid w:val="00403763"/>
    <w:rsid w:val="00404792"/>
    <w:rsid w:val="00413299"/>
    <w:rsid w:val="00414BE8"/>
    <w:rsid w:val="00422EC1"/>
    <w:rsid w:val="00425615"/>
    <w:rsid w:val="0043125F"/>
    <w:rsid w:val="00434A31"/>
    <w:rsid w:val="0043544F"/>
    <w:rsid w:val="004450CB"/>
    <w:rsid w:val="00446035"/>
    <w:rsid w:val="00451BCC"/>
    <w:rsid w:val="0045547E"/>
    <w:rsid w:val="004555EA"/>
    <w:rsid w:val="00457A62"/>
    <w:rsid w:val="004615BB"/>
    <w:rsid w:val="00464223"/>
    <w:rsid w:val="00467FE5"/>
    <w:rsid w:val="00471087"/>
    <w:rsid w:val="00475738"/>
    <w:rsid w:val="00482587"/>
    <w:rsid w:val="00482B2B"/>
    <w:rsid w:val="0048328A"/>
    <w:rsid w:val="00484A3A"/>
    <w:rsid w:val="00484B46"/>
    <w:rsid w:val="00495FB6"/>
    <w:rsid w:val="00497571"/>
    <w:rsid w:val="00497BAC"/>
    <w:rsid w:val="004A0F17"/>
    <w:rsid w:val="004A3336"/>
    <w:rsid w:val="004A3CF1"/>
    <w:rsid w:val="004A5587"/>
    <w:rsid w:val="004A72E0"/>
    <w:rsid w:val="004A7F18"/>
    <w:rsid w:val="004B201C"/>
    <w:rsid w:val="004B2739"/>
    <w:rsid w:val="004B5D17"/>
    <w:rsid w:val="004B7393"/>
    <w:rsid w:val="004C4C9D"/>
    <w:rsid w:val="004D1380"/>
    <w:rsid w:val="004D1D21"/>
    <w:rsid w:val="004D2494"/>
    <w:rsid w:val="004E147C"/>
    <w:rsid w:val="004E37E3"/>
    <w:rsid w:val="004E41D7"/>
    <w:rsid w:val="004E49F0"/>
    <w:rsid w:val="004E4A10"/>
    <w:rsid w:val="004E7C0F"/>
    <w:rsid w:val="004F06AF"/>
    <w:rsid w:val="004F2D4A"/>
    <w:rsid w:val="004F3545"/>
    <w:rsid w:val="00504985"/>
    <w:rsid w:val="00506B70"/>
    <w:rsid w:val="00506CA2"/>
    <w:rsid w:val="0051491B"/>
    <w:rsid w:val="00516A38"/>
    <w:rsid w:val="005174B1"/>
    <w:rsid w:val="0052511F"/>
    <w:rsid w:val="00526B9F"/>
    <w:rsid w:val="00527B49"/>
    <w:rsid w:val="00530757"/>
    <w:rsid w:val="00531BB5"/>
    <w:rsid w:val="005502BD"/>
    <w:rsid w:val="005502C9"/>
    <w:rsid w:val="00552478"/>
    <w:rsid w:val="005525F9"/>
    <w:rsid w:val="00560357"/>
    <w:rsid w:val="005655A0"/>
    <w:rsid w:val="00571ADA"/>
    <w:rsid w:val="00583BB9"/>
    <w:rsid w:val="00591A13"/>
    <w:rsid w:val="00595C1D"/>
    <w:rsid w:val="00596E37"/>
    <w:rsid w:val="005A24D6"/>
    <w:rsid w:val="005A3573"/>
    <w:rsid w:val="005B5050"/>
    <w:rsid w:val="005B5B5F"/>
    <w:rsid w:val="005B7287"/>
    <w:rsid w:val="005B73A1"/>
    <w:rsid w:val="005C1AAE"/>
    <w:rsid w:val="005C23B9"/>
    <w:rsid w:val="005C3247"/>
    <w:rsid w:val="005D08A2"/>
    <w:rsid w:val="005D7EBB"/>
    <w:rsid w:val="005E3299"/>
    <w:rsid w:val="005E3B32"/>
    <w:rsid w:val="005F4BFE"/>
    <w:rsid w:val="005F669A"/>
    <w:rsid w:val="005F7DF0"/>
    <w:rsid w:val="00600EA9"/>
    <w:rsid w:val="00605351"/>
    <w:rsid w:val="00614758"/>
    <w:rsid w:val="00617F9B"/>
    <w:rsid w:val="00620678"/>
    <w:rsid w:val="00623187"/>
    <w:rsid w:val="00623C5F"/>
    <w:rsid w:val="00626E8F"/>
    <w:rsid w:val="00627EA2"/>
    <w:rsid w:val="006330BE"/>
    <w:rsid w:val="00634031"/>
    <w:rsid w:val="00640021"/>
    <w:rsid w:val="00640650"/>
    <w:rsid w:val="006454F2"/>
    <w:rsid w:val="006538F6"/>
    <w:rsid w:val="00654E18"/>
    <w:rsid w:val="006578F1"/>
    <w:rsid w:val="00662236"/>
    <w:rsid w:val="00664046"/>
    <w:rsid w:val="00665036"/>
    <w:rsid w:val="00665825"/>
    <w:rsid w:val="00667321"/>
    <w:rsid w:val="006674EE"/>
    <w:rsid w:val="0067077F"/>
    <w:rsid w:val="0067719E"/>
    <w:rsid w:val="00685BD3"/>
    <w:rsid w:val="00690FCD"/>
    <w:rsid w:val="0069218E"/>
    <w:rsid w:val="006A075A"/>
    <w:rsid w:val="006A082E"/>
    <w:rsid w:val="006A53D0"/>
    <w:rsid w:val="006B0215"/>
    <w:rsid w:val="006B10CB"/>
    <w:rsid w:val="006B1246"/>
    <w:rsid w:val="006B2626"/>
    <w:rsid w:val="006B4A4B"/>
    <w:rsid w:val="006C5CA7"/>
    <w:rsid w:val="006C6B34"/>
    <w:rsid w:val="006C7334"/>
    <w:rsid w:val="006D22B6"/>
    <w:rsid w:val="006E10BD"/>
    <w:rsid w:val="006E7D1E"/>
    <w:rsid w:val="007015D4"/>
    <w:rsid w:val="007032C7"/>
    <w:rsid w:val="00707987"/>
    <w:rsid w:val="00710EF3"/>
    <w:rsid w:val="00711D13"/>
    <w:rsid w:val="00712F84"/>
    <w:rsid w:val="00713E2A"/>
    <w:rsid w:val="00714923"/>
    <w:rsid w:val="0072166C"/>
    <w:rsid w:val="0072421E"/>
    <w:rsid w:val="00726A54"/>
    <w:rsid w:val="007326BE"/>
    <w:rsid w:val="0074228B"/>
    <w:rsid w:val="00743E89"/>
    <w:rsid w:val="00745310"/>
    <w:rsid w:val="00752610"/>
    <w:rsid w:val="00753F0A"/>
    <w:rsid w:val="007545ED"/>
    <w:rsid w:val="00757E2B"/>
    <w:rsid w:val="0076671A"/>
    <w:rsid w:val="00780D86"/>
    <w:rsid w:val="00786C0D"/>
    <w:rsid w:val="007876DB"/>
    <w:rsid w:val="007904E8"/>
    <w:rsid w:val="00791184"/>
    <w:rsid w:val="007918A6"/>
    <w:rsid w:val="007925CF"/>
    <w:rsid w:val="00797484"/>
    <w:rsid w:val="007A0624"/>
    <w:rsid w:val="007A4DF3"/>
    <w:rsid w:val="007A5B0B"/>
    <w:rsid w:val="007A5B68"/>
    <w:rsid w:val="007B328A"/>
    <w:rsid w:val="007C585D"/>
    <w:rsid w:val="007D03E7"/>
    <w:rsid w:val="007D1502"/>
    <w:rsid w:val="007E2731"/>
    <w:rsid w:val="007F14FF"/>
    <w:rsid w:val="007F2B7F"/>
    <w:rsid w:val="00802BAB"/>
    <w:rsid w:val="0080698F"/>
    <w:rsid w:val="008100A9"/>
    <w:rsid w:val="008104BF"/>
    <w:rsid w:val="00811CD9"/>
    <w:rsid w:val="008151C6"/>
    <w:rsid w:val="0081620C"/>
    <w:rsid w:val="00817012"/>
    <w:rsid w:val="00820392"/>
    <w:rsid w:val="00822D17"/>
    <w:rsid w:val="008263C0"/>
    <w:rsid w:val="00840B51"/>
    <w:rsid w:val="008416B1"/>
    <w:rsid w:val="008511DE"/>
    <w:rsid w:val="00865703"/>
    <w:rsid w:val="00867804"/>
    <w:rsid w:val="00867A1D"/>
    <w:rsid w:val="008800A1"/>
    <w:rsid w:val="00882E62"/>
    <w:rsid w:val="008852F8"/>
    <w:rsid w:val="00891057"/>
    <w:rsid w:val="0089106C"/>
    <w:rsid w:val="00892B3A"/>
    <w:rsid w:val="008938DB"/>
    <w:rsid w:val="008977C4"/>
    <w:rsid w:val="008A178C"/>
    <w:rsid w:val="008A4EDA"/>
    <w:rsid w:val="008B3537"/>
    <w:rsid w:val="008B520B"/>
    <w:rsid w:val="008B54F2"/>
    <w:rsid w:val="008B748A"/>
    <w:rsid w:val="008C0A52"/>
    <w:rsid w:val="008C541F"/>
    <w:rsid w:val="008C78CB"/>
    <w:rsid w:val="008D05EA"/>
    <w:rsid w:val="008D1322"/>
    <w:rsid w:val="008D3096"/>
    <w:rsid w:val="008D38EB"/>
    <w:rsid w:val="008D6C92"/>
    <w:rsid w:val="008E59C3"/>
    <w:rsid w:val="008F0E46"/>
    <w:rsid w:val="00907AEA"/>
    <w:rsid w:val="009203F8"/>
    <w:rsid w:val="009206EB"/>
    <w:rsid w:val="009232E4"/>
    <w:rsid w:val="00926CF4"/>
    <w:rsid w:val="00927238"/>
    <w:rsid w:val="00935F97"/>
    <w:rsid w:val="00943B38"/>
    <w:rsid w:val="009440CE"/>
    <w:rsid w:val="009463F9"/>
    <w:rsid w:val="00950078"/>
    <w:rsid w:val="0095051F"/>
    <w:rsid w:val="0095313F"/>
    <w:rsid w:val="00953617"/>
    <w:rsid w:val="00974B72"/>
    <w:rsid w:val="009803FF"/>
    <w:rsid w:val="009862CC"/>
    <w:rsid w:val="00986DBE"/>
    <w:rsid w:val="009923C9"/>
    <w:rsid w:val="009930E5"/>
    <w:rsid w:val="00994AA9"/>
    <w:rsid w:val="00997ABA"/>
    <w:rsid w:val="009A1168"/>
    <w:rsid w:val="009A14C3"/>
    <w:rsid w:val="009A501F"/>
    <w:rsid w:val="009A7485"/>
    <w:rsid w:val="009B6919"/>
    <w:rsid w:val="009B78BA"/>
    <w:rsid w:val="009C5551"/>
    <w:rsid w:val="009C6E3C"/>
    <w:rsid w:val="009D1EF3"/>
    <w:rsid w:val="009D6AAA"/>
    <w:rsid w:val="009D719B"/>
    <w:rsid w:val="009E3CE3"/>
    <w:rsid w:val="009E6239"/>
    <w:rsid w:val="009E6DC9"/>
    <w:rsid w:val="009E79AC"/>
    <w:rsid w:val="009F00F6"/>
    <w:rsid w:val="00A04352"/>
    <w:rsid w:val="00A04B17"/>
    <w:rsid w:val="00A05F7C"/>
    <w:rsid w:val="00A06B39"/>
    <w:rsid w:val="00A14E21"/>
    <w:rsid w:val="00A23BC0"/>
    <w:rsid w:val="00A248B1"/>
    <w:rsid w:val="00A2531B"/>
    <w:rsid w:val="00A308F8"/>
    <w:rsid w:val="00A319FA"/>
    <w:rsid w:val="00A37151"/>
    <w:rsid w:val="00A407D4"/>
    <w:rsid w:val="00A41FD6"/>
    <w:rsid w:val="00A45D01"/>
    <w:rsid w:val="00A505D1"/>
    <w:rsid w:val="00A56552"/>
    <w:rsid w:val="00A567B4"/>
    <w:rsid w:val="00A60027"/>
    <w:rsid w:val="00A61F89"/>
    <w:rsid w:val="00A6641B"/>
    <w:rsid w:val="00A667B9"/>
    <w:rsid w:val="00A70C9A"/>
    <w:rsid w:val="00A71E12"/>
    <w:rsid w:val="00A7329F"/>
    <w:rsid w:val="00A755BF"/>
    <w:rsid w:val="00A82AAD"/>
    <w:rsid w:val="00A8794F"/>
    <w:rsid w:val="00A93829"/>
    <w:rsid w:val="00AA0A8D"/>
    <w:rsid w:val="00AA1F16"/>
    <w:rsid w:val="00AA2CFD"/>
    <w:rsid w:val="00AA3A68"/>
    <w:rsid w:val="00AA48AB"/>
    <w:rsid w:val="00AA50AD"/>
    <w:rsid w:val="00AA5732"/>
    <w:rsid w:val="00AB1AE3"/>
    <w:rsid w:val="00AB1F83"/>
    <w:rsid w:val="00AC33C6"/>
    <w:rsid w:val="00AC661A"/>
    <w:rsid w:val="00AC7992"/>
    <w:rsid w:val="00AD2625"/>
    <w:rsid w:val="00AD2830"/>
    <w:rsid w:val="00AD5694"/>
    <w:rsid w:val="00AD6C3D"/>
    <w:rsid w:val="00AE1BFD"/>
    <w:rsid w:val="00AF4C04"/>
    <w:rsid w:val="00AF4FE1"/>
    <w:rsid w:val="00B01ADF"/>
    <w:rsid w:val="00B05FDA"/>
    <w:rsid w:val="00B127B5"/>
    <w:rsid w:val="00B25B6C"/>
    <w:rsid w:val="00B30E9E"/>
    <w:rsid w:val="00B321A4"/>
    <w:rsid w:val="00B32591"/>
    <w:rsid w:val="00B32D24"/>
    <w:rsid w:val="00B376E8"/>
    <w:rsid w:val="00B4228D"/>
    <w:rsid w:val="00B46129"/>
    <w:rsid w:val="00B470B0"/>
    <w:rsid w:val="00B56A93"/>
    <w:rsid w:val="00B60DBA"/>
    <w:rsid w:val="00B61012"/>
    <w:rsid w:val="00B6605D"/>
    <w:rsid w:val="00B66E72"/>
    <w:rsid w:val="00B734DD"/>
    <w:rsid w:val="00B76A67"/>
    <w:rsid w:val="00B806EE"/>
    <w:rsid w:val="00B84AF1"/>
    <w:rsid w:val="00B84E23"/>
    <w:rsid w:val="00B87E45"/>
    <w:rsid w:val="00B92344"/>
    <w:rsid w:val="00B97F4C"/>
    <w:rsid w:val="00BA73CB"/>
    <w:rsid w:val="00BB5387"/>
    <w:rsid w:val="00BC2C23"/>
    <w:rsid w:val="00BC6BDF"/>
    <w:rsid w:val="00BD0960"/>
    <w:rsid w:val="00BD4FE1"/>
    <w:rsid w:val="00BD74F8"/>
    <w:rsid w:val="00BE04A3"/>
    <w:rsid w:val="00BE052C"/>
    <w:rsid w:val="00BE3A63"/>
    <w:rsid w:val="00BE3C69"/>
    <w:rsid w:val="00BF0F51"/>
    <w:rsid w:val="00BF1DBB"/>
    <w:rsid w:val="00BF27BD"/>
    <w:rsid w:val="00BF5AA5"/>
    <w:rsid w:val="00C01310"/>
    <w:rsid w:val="00C0237A"/>
    <w:rsid w:val="00C02E97"/>
    <w:rsid w:val="00C04313"/>
    <w:rsid w:val="00C05D96"/>
    <w:rsid w:val="00C10DC5"/>
    <w:rsid w:val="00C14455"/>
    <w:rsid w:val="00C16F6F"/>
    <w:rsid w:val="00C17E03"/>
    <w:rsid w:val="00C203CA"/>
    <w:rsid w:val="00C269EE"/>
    <w:rsid w:val="00C26D79"/>
    <w:rsid w:val="00C376AC"/>
    <w:rsid w:val="00C419ED"/>
    <w:rsid w:val="00C709BB"/>
    <w:rsid w:val="00C73641"/>
    <w:rsid w:val="00C77358"/>
    <w:rsid w:val="00C84942"/>
    <w:rsid w:val="00C85969"/>
    <w:rsid w:val="00C90E17"/>
    <w:rsid w:val="00C91954"/>
    <w:rsid w:val="00C935A6"/>
    <w:rsid w:val="00C94901"/>
    <w:rsid w:val="00C9570E"/>
    <w:rsid w:val="00CB3D89"/>
    <w:rsid w:val="00CC0048"/>
    <w:rsid w:val="00CC1ADC"/>
    <w:rsid w:val="00CC29E2"/>
    <w:rsid w:val="00CD0C8D"/>
    <w:rsid w:val="00CD143E"/>
    <w:rsid w:val="00CD2345"/>
    <w:rsid w:val="00CD2787"/>
    <w:rsid w:val="00CD689C"/>
    <w:rsid w:val="00CE0BDB"/>
    <w:rsid w:val="00CE52A8"/>
    <w:rsid w:val="00CE6431"/>
    <w:rsid w:val="00CE6EB1"/>
    <w:rsid w:val="00D01B0C"/>
    <w:rsid w:val="00D028B1"/>
    <w:rsid w:val="00D03787"/>
    <w:rsid w:val="00D044AC"/>
    <w:rsid w:val="00D06210"/>
    <w:rsid w:val="00D109CF"/>
    <w:rsid w:val="00D151EE"/>
    <w:rsid w:val="00D152E5"/>
    <w:rsid w:val="00D17959"/>
    <w:rsid w:val="00D20382"/>
    <w:rsid w:val="00D21E3E"/>
    <w:rsid w:val="00D246E2"/>
    <w:rsid w:val="00D2708F"/>
    <w:rsid w:val="00D27D85"/>
    <w:rsid w:val="00D35AD4"/>
    <w:rsid w:val="00D35BEE"/>
    <w:rsid w:val="00D37E2C"/>
    <w:rsid w:val="00D40836"/>
    <w:rsid w:val="00D4223A"/>
    <w:rsid w:val="00D42571"/>
    <w:rsid w:val="00D45DDD"/>
    <w:rsid w:val="00D45E26"/>
    <w:rsid w:val="00D521D5"/>
    <w:rsid w:val="00D57148"/>
    <w:rsid w:val="00D604D1"/>
    <w:rsid w:val="00D610AD"/>
    <w:rsid w:val="00D66929"/>
    <w:rsid w:val="00D705CB"/>
    <w:rsid w:val="00D70BF3"/>
    <w:rsid w:val="00D72039"/>
    <w:rsid w:val="00D73CB0"/>
    <w:rsid w:val="00D75E64"/>
    <w:rsid w:val="00D8105F"/>
    <w:rsid w:val="00D81E91"/>
    <w:rsid w:val="00D83F84"/>
    <w:rsid w:val="00D8534A"/>
    <w:rsid w:val="00D91DE9"/>
    <w:rsid w:val="00D925E3"/>
    <w:rsid w:val="00D9508B"/>
    <w:rsid w:val="00D96359"/>
    <w:rsid w:val="00DA3D00"/>
    <w:rsid w:val="00DA662C"/>
    <w:rsid w:val="00DA67DD"/>
    <w:rsid w:val="00DB2F1E"/>
    <w:rsid w:val="00DB32E3"/>
    <w:rsid w:val="00DC242C"/>
    <w:rsid w:val="00DD553A"/>
    <w:rsid w:val="00DD56FF"/>
    <w:rsid w:val="00DE23E5"/>
    <w:rsid w:val="00DE4C56"/>
    <w:rsid w:val="00DE5361"/>
    <w:rsid w:val="00DE593E"/>
    <w:rsid w:val="00DE656B"/>
    <w:rsid w:val="00DE77C7"/>
    <w:rsid w:val="00DF02F4"/>
    <w:rsid w:val="00DF22ED"/>
    <w:rsid w:val="00DF75DB"/>
    <w:rsid w:val="00E05A11"/>
    <w:rsid w:val="00E15AB4"/>
    <w:rsid w:val="00E20911"/>
    <w:rsid w:val="00E227B0"/>
    <w:rsid w:val="00E246DE"/>
    <w:rsid w:val="00E300A3"/>
    <w:rsid w:val="00E300FF"/>
    <w:rsid w:val="00E34059"/>
    <w:rsid w:val="00E37ABF"/>
    <w:rsid w:val="00E4259F"/>
    <w:rsid w:val="00E4276E"/>
    <w:rsid w:val="00E42C15"/>
    <w:rsid w:val="00E46D3D"/>
    <w:rsid w:val="00E5115E"/>
    <w:rsid w:val="00E565A8"/>
    <w:rsid w:val="00E56ED0"/>
    <w:rsid w:val="00E5774D"/>
    <w:rsid w:val="00E57BA8"/>
    <w:rsid w:val="00E617CB"/>
    <w:rsid w:val="00E65A04"/>
    <w:rsid w:val="00E66D9E"/>
    <w:rsid w:val="00E7287F"/>
    <w:rsid w:val="00E72DB7"/>
    <w:rsid w:val="00E75779"/>
    <w:rsid w:val="00E77DD1"/>
    <w:rsid w:val="00E8090D"/>
    <w:rsid w:val="00E81544"/>
    <w:rsid w:val="00E8567A"/>
    <w:rsid w:val="00E86D32"/>
    <w:rsid w:val="00E916E3"/>
    <w:rsid w:val="00E94C00"/>
    <w:rsid w:val="00E9601A"/>
    <w:rsid w:val="00EA0F3B"/>
    <w:rsid w:val="00EA1541"/>
    <w:rsid w:val="00EB00CB"/>
    <w:rsid w:val="00EB3E15"/>
    <w:rsid w:val="00EB62B9"/>
    <w:rsid w:val="00EB6343"/>
    <w:rsid w:val="00EB692C"/>
    <w:rsid w:val="00EB7BB0"/>
    <w:rsid w:val="00EC0A98"/>
    <w:rsid w:val="00EC3900"/>
    <w:rsid w:val="00EC39D9"/>
    <w:rsid w:val="00EC6802"/>
    <w:rsid w:val="00ED408D"/>
    <w:rsid w:val="00ED6847"/>
    <w:rsid w:val="00EE1B81"/>
    <w:rsid w:val="00EE215A"/>
    <w:rsid w:val="00EF2DE4"/>
    <w:rsid w:val="00EF5375"/>
    <w:rsid w:val="00EF59B1"/>
    <w:rsid w:val="00EF72B9"/>
    <w:rsid w:val="00F00087"/>
    <w:rsid w:val="00F0077C"/>
    <w:rsid w:val="00F04F98"/>
    <w:rsid w:val="00F1174A"/>
    <w:rsid w:val="00F208D6"/>
    <w:rsid w:val="00F2359C"/>
    <w:rsid w:val="00F244AD"/>
    <w:rsid w:val="00F32601"/>
    <w:rsid w:val="00F340DE"/>
    <w:rsid w:val="00F44076"/>
    <w:rsid w:val="00F45A20"/>
    <w:rsid w:val="00F46709"/>
    <w:rsid w:val="00F46E14"/>
    <w:rsid w:val="00F47E2F"/>
    <w:rsid w:val="00F54499"/>
    <w:rsid w:val="00F5514E"/>
    <w:rsid w:val="00F60070"/>
    <w:rsid w:val="00F65595"/>
    <w:rsid w:val="00F66399"/>
    <w:rsid w:val="00F71A80"/>
    <w:rsid w:val="00F75EFD"/>
    <w:rsid w:val="00F77D32"/>
    <w:rsid w:val="00F77EA8"/>
    <w:rsid w:val="00F823F5"/>
    <w:rsid w:val="00F84D81"/>
    <w:rsid w:val="00F86497"/>
    <w:rsid w:val="00F869D5"/>
    <w:rsid w:val="00F9110F"/>
    <w:rsid w:val="00F91420"/>
    <w:rsid w:val="00F9307B"/>
    <w:rsid w:val="00F9481D"/>
    <w:rsid w:val="00F94AE2"/>
    <w:rsid w:val="00FA5284"/>
    <w:rsid w:val="00FB7BA0"/>
    <w:rsid w:val="00FB7CCD"/>
    <w:rsid w:val="00FC5624"/>
    <w:rsid w:val="00FC6A12"/>
    <w:rsid w:val="00FC77CE"/>
    <w:rsid w:val="00FD1B42"/>
    <w:rsid w:val="00FD2619"/>
    <w:rsid w:val="00FD2D82"/>
    <w:rsid w:val="00FE3D6F"/>
    <w:rsid w:val="00FE5FC2"/>
    <w:rsid w:val="00FE6890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ru v:ext="edit" colors="#ddd"/>
    </o:shapedefaults>
    <o:shapelayout v:ext="edit">
      <o:idmap v:ext="edit" data="1"/>
    </o:shapelayout>
  </w:shapeDefaults>
  <w:decimalSymbol w:val=","/>
  <w:listSeparator w:val=";"/>
  <w14:docId w14:val="55589BBE"/>
  <w15:docId w15:val="{BCDF7BC2-540F-44EC-AB74-8C407033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300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00F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05CB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63AAC"/>
    <w:rPr>
      <w:color w:val="808080"/>
    </w:rPr>
  </w:style>
  <w:style w:type="paragraph" w:styleId="Prrafodelista">
    <w:name w:val="List Paragraph"/>
    <w:basedOn w:val="Normal"/>
    <w:uiPriority w:val="34"/>
    <w:qFormat/>
    <w:rsid w:val="00F8649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A3A68"/>
    <w:pPr>
      <w:jc w:val="both"/>
    </w:pPr>
    <w:rPr>
      <w:rFonts w:ascii="Arial" w:hAnsi="Arial"/>
      <w:sz w:val="20"/>
      <w:szCs w:val="20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A3A68"/>
    <w:rPr>
      <w:rFonts w:ascii="Arial" w:hAnsi="Arial"/>
      <w:lang w:val="es-ES_tradnl" w:eastAsia="es-ES_tradnl"/>
    </w:rPr>
  </w:style>
  <w:style w:type="character" w:styleId="Refdecomentario">
    <w:name w:val="annotation reference"/>
    <w:basedOn w:val="Fuentedeprrafopredeter"/>
    <w:semiHidden/>
    <w:unhideWhenUsed/>
    <w:rsid w:val="003A03D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A03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A03D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A03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A0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A808-5310-4CDC-925E-CB022E4C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21</TotalTime>
  <Pages>2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 Luis Conejo</dc:creator>
  <dc:description>Marzo de 2010</dc:description>
  <cp:lastModifiedBy>Laura Arroyo Romero Salazar</cp:lastModifiedBy>
  <cp:revision>20</cp:revision>
  <cp:lastPrinted>2017-08-03T11:31:00Z</cp:lastPrinted>
  <dcterms:created xsi:type="dcterms:W3CDTF">2021-07-14T10:39:00Z</dcterms:created>
  <dcterms:modified xsi:type="dcterms:W3CDTF">2021-11-29T09:50:00Z</dcterms:modified>
</cp:coreProperties>
</file>