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C6878D2">
                <wp:simplePos x="0" y="0"/>
                <wp:positionH relativeFrom="margin">
                  <wp:posOffset>-71120</wp:posOffset>
                </wp:positionH>
                <wp:positionV relativeFrom="paragraph">
                  <wp:posOffset>-300126</wp:posOffset>
                </wp:positionV>
                <wp:extent cx="6659880" cy="647700"/>
                <wp:effectExtent l="0" t="0" r="266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47700"/>
                        </a:xfrm>
                        <a:prstGeom prst="rect">
                          <a:avLst/>
                        </a:prstGeom>
                        <a:solidFill>
                          <a:srgbClr val="DDDDDD"/>
                        </a:solidFill>
                        <a:ln w="9525">
                          <a:solidFill>
                            <a:srgbClr val="000000"/>
                          </a:solidFill>
                          <a:miter lim="800000"/>
                          <a:headEnd/>
                          <a:tailEnd/>
                        </a:ln>
                      </wps:spPr>
                      <wps:txbx>
                        <w:txbxContent>
                          <w:p w14:paraId="5ED4B434" w14:textId="455804BA" w:rsidR="005A3573" w:rsidRPr="00F47E2F" w:rsidRDefault="005A3573" w:rsidP="00C0237A">
                            <w:pPr>
                              <w:jc w:val="center"/>
                              <w:rPr>
                                <w:b/>
                                <w:sz w:val="20"/>
                                <w:szCs w:val="20"/>
                              </w:rPr>
                            </w:pPr>
                            <w:r w:rsidRPr="00F47E2F">
                              <w:rPr>
                                <w:b/>
                                <w:sz w:val="20"/>
                                <w:szCs w:val="20"/>
                              </w:rPr>
                              <w:t xml:space="preserve">ANEXO </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5.6pt;margin-top:-23.65pt;width:524.4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" fillcolor="#ddd">
                <v:textbox inset=",2.3mm,,2.3mm">
                  <w:txbxContent>
                    <w:p w14:paraId="5ED4B434" w14:textId="455804BA" w:rsidR="005A3573" w:rsidRPr="00F47E2F" w:rsidRDefault="005A3573" w:rsidP="00C0237A">
                      <w:pPr>
                        <w:jc w:val="center"/>
                        <w:rPr>
                          <w:b/>
                          <w:sz w:val="20"/>
                          <w:szCs w:val="20"/>
                        </w:rPr>
                      </w:pPr>
                      <w:r w:rsidRPr="00F47E2F">
                        <w:rPr>
                          <w:b/>
                          <w:sz w:val="20"/>
                          <w:szCs w:val="20"/>
                        </w:rPr>
                        <w:t xml:space="preserve">ANEXO </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5D4E8E8" w14:textId="77777777" w:rsidTr="00A41800">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55078764"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176B69A3" w14:textId="77777777" w:rsidTr="006B5174">
        <w:trPr>
          <w:trHeight w:val="195"/>
        </w:trPr>
        <w:tc>
          <w:tcPr>
            <w:tcW w:w="5000" w:type="pct"/>
            <w:gridSpan w:val="15"/>
            <w:tcBorders>
              <w:top w:val="single" w:sz="4" w:space="0" w:color="auto"/>
              <w:bottom w:val="single" w:sz="4" w:space="0" w:color="auto"/>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b/>
                <w:sz w:val="20"/>
                <w:szCs w:val="20"/>
              </w:rPr>
              <w:fldChar w:fldCharType="end"/>
            </w:r>
          </w:p>
        </w:tc>
      </w:tr>
      <w:tr w:rsidR="00595C1D" w:rsidRPr="00F47E2F" w14:paraId="72114C52" w14:textId="77777777" w:rsidTr="00595C1D">
        <w:trPr>
          <w:trHeight w:val="20"/>
        </w:trPr>
        <w:tc>
          <w:tcPr>
            <w:tcW w:w="5000" w:type="pct"/>
            <w:gridSpan w:val="15"/>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41800">
        <w:trPr>
          <w:trHeight w:val="214"/>
        </w:trPr>
        <w:tc>
          <w:tcPr>
            <w:tcW w:w="849" w:type="pct"/>
            <w:gridSpan w:val="2"/>
            <w:tcBorders>
              <w:top w:val="single" w:sz="4" w:space="0" w:color="auto"/>
              <w:left w:val="single" w:sz="4" w:space="0" w:color="auto"/>
              <w:bottom w:val="nil"/>
              <w:right w:val="nil"/>
            </w:tcBorders>
            <w:tcMar>
              <w:right w:w="57" w:type="dxa"/>
            </w:tcMar>
            <w:vAlign w:val="center"/>
          </w:tcPr>
          <w:p w14:paraId="1CA9CA92" w14:textId="095C2A6C" w:rsidR="00595C1D" w:rsidRPr="00F47E2F" w:rsidRDefault="00595C1D" w:rsidP="00595C1D">
            <w:pPr>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3pt;height:14.4pt" o:ole="">
                  <v:imagedata r:id="rId10" o:title=""/>
                </v:shape>
                <w:control r:id="rId11" w:name="OptionButton11212" w:shapeid="_x0000_i1035"/>
              </w:objec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E15697">
              <w:rPr>
                <w:sz w:val="20"/>
                <w:szCs w:val="20"/>
              </w:rPr>
            </w:r>
            <w:r w:rsidR="00E15697">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E15697">
              <w:rPr>
                <w:sz w:val="20"/>
                <w:szCs w:val="20"/>
              </w:rPr>
            </w:r>
            <w:r w:rsidR="00E15697">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41800">
        <w:trPr>
          <w:trHeight w:val="191"/>
        </w:trPr>
        <w:tc>
          <w:tcPr>
            <w:tcW w:w="539"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3" w:type="pct"/>
            <w:gridSpan w:val="5"/>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41800">
        <w:trPr>
          <w:trHeight w:val="209"/>
        </w:trPr>
        <w:tc>
          <w:tcPr>
            <w:tcW w:w="539"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41800">
        <w:trPr>
          <w:trHeight w:val="213"/>
        </w:trPr>
        <w:tc>
          <w:tcPr>
            <w:tcW w:w="539"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41800">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41800">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F47E2F" w:rsidRPr="00F47E2F" w14:paraId="08F595C2" w14:textId="77777777" w:rsidTr="00A41800">
        <w:trPr>
          <w:trHeight w:val="189"/>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A41800">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103"/>
              <w:gridCol w:w="850"/>
              <w:gridCol w:w="397"/>
              <w:gridCol w:w="302"/>
              <w:gridCol w:w="780"/>
              <w:gridCol w:w="162"/>
              <w:gridCol w:w="310"/>
              <w:gridCol w:w="314"/>
              <w:gridCol w:w="75"/>
              <w:gridCol w:w="1011"/>
              <w:gridCol w:w="314"/>
              <w:gridCol w:w="462"/>
              <w:gridCol w:w="749"/>
              <w:gridCol w:w="188"/>
              <w:gridCol w:w="316"/>
              <w:gridCol w:w="2793"/>
            </w:tblGrid>
            <w:tr w:rsidR="007A4DF3" w:rsidRPr="00F47E2F" w14:paraId="7B39E133" w14:textId="77777777" w:rsidTr="007A4DF3">
              <w:trPr>
                <w:trHeight w:val="60"/>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7A4DF3" w:rsidRPr="00F47E2F" w14:paraId="2CD5419F" w14:textId="77777777" w:rsidTr="00A41800">
              <w:trPr>
                <w:trHeight w:val="183"/>
              </w:trPr>
              <w:tc>
                <w:tcPr>
                  <w:tcW w:w="965" w:type="pct"/>
                  <w:gridSpan w:val="2"/>
                  <w:vAlign w:val="center"/>
                </w:tcPr>
                <w:p w14:paraId="76816818" w14:textId="4CF16179" w:rsidR="007A4DF3" w:rsidRPr="00F47E2F" w:rsidRDefault="007A4DF3" w:rsidP="00DE656B">
                  <w:pPr>
                    <w:jc w:val="both"/>
                    <w:rPr>
                      <w:sz w:val="20"/>
                      <w:szCs w:val="20"/>
                    </w:rPr>
                  </w:pPr>
                  <w:r w:rsidRPr="00F47E2F">
                    <w:rPr>
                      <w:sz w:val="18"/>
                      <w:szCs w:val="18"/>
                      <w:lang w:val="en-US" w:eastAsia="es-ES_tradnl"/>
                    </w:rPr>
                    <w:object w:dxaOrig="225" w:dyaOrig="225" w14:anchorId="00C71CDF">
                      <v:shape id="_x0000_i1037" type="#_x0000_t75" style="width:36.3pt;height:14.4pt" o:ole="">
                        <v:imagedata r:id="rId12" o:title=""/>
                      </v:shape>
                      <w:control r:id="rId13" w:name="OptionButton1122" w:shapeid="_x0000_i1037"/>
                    </w:object>
                  </w:r>
                  <w:r w:rsidRPr="00F47E2F">
                    <w:rPr>
                      <w:sz w:val="18"/>
                      <w:szCs w:val="18"/>
                    </w:rPr>
                    <w:t xml:space="preserve"> </w:t>
                  </w:r>
                  <w:r w:rsidRPr="00F47E2F">
                    <w:rPr>
                      <w:sz w:val="18"/>
                      <w:szCs w:val="18"/>
                      <w:lang w:val="en-US" w:eastAsia="es-ES_tradnl"/>
                    </w:rPr>
                    <w:object w:dxaOrig="225" w:dyaOrig="225" w14:anchorId="71AB374E">
                      <v:shape id="_x0000_i1040" type="#_x0000_t75" style="width:36.3pt;height:14.4pt" o:ole="">
                        <v:imagedata r:id="rId10" o:title=""/>
                      </v:shape>
                      <w:control r:id="rId14" w:name="OptionButton11211" w:shapeid="_x0000_i1040"/>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DE656B">
                  <w:pPr>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79" w:type="pct"/>
                  <w:tcBorders>
                    <w:left w:val="single" w:sz="4" w:space="0" w:color="auto"/>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E15697">
                    <w:rPr>
                      <w:sz w:val="20"/>
                      <w:szCs w:val="20"/>
                    </w:rPr>
                  </w:r>
                  <w:r w:rsidR="00E15697">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E15697">
                    <w:rPr>
                      <w:sz w:val="20"/>
                      <w:szCs w:val="20"/>
                    </w:rPr>
                  </w:r>
                  <w:r w:rsidR="00E15697">
                    <w:rPr>
                      <w:sz w:val="20"/>
                      <w:szCs w:val="20"/>
                    </w:rPr>
                    <w:fldChar w:fldCharType="separate"/>
                  </w:r>
                  <w:r w:rsidRPr="00F47E2F">
                    <w:rPr>
                      <w:sz w:val="20"/>
                      <w:szCs w:val="20"/>
                    </w:rPr>
                    <w:fldChar w:fldCharType="end"/>
                  </w:r>
                </w:p>
              </w:tc>
            </w:tr>
            <w:tr w:rsidR="007A4DF3" w:rsidRPr="00F47E2F" w14:paraId="04D0941F" w14:textId="77777777" w:rsidTr="007A4DF3">
              <w:trPr>
                <w:trHeight w:val="60"/>
              </w:trPr>
              <w:tc>
                <w:tcPr>
                  <w:tcW w:w="3621" w:type="pct"/>
                  <w:gridSpan w:val="15"/>
                  <w:tcBorders>
                    <w:top w:val="single" w:sz="4" w:space="0" w:color="auto"/>
                  </w:tcBorders>
                </w:tcPr>
                <w:p w14:paraId="0C434A61" w14:textId="77777777" w:rsidR="007A4DF3" w:rsidRPr="00F47E2F" w:rsidRDefault="007A4DF3" w:rsidP="00DE656B">
                  <w:pPr>
                    <w:rPr>
                      <w:sz w:val="2"/>
                      <w:szCs w:val="2"/>
                    </w:rPr>
                  </w:pPr>
                </w:p>
              </w:tc>
              <w:tc>
                <w:tcPr>
                  <w:tcW w:w="1379" w:type="pct"/>
                </w:tcPr>
                <w:p w14:paraId="0C892802" w14:textId="77777777" w:rsidR="007A4DF3" w:rsidRPr="00F47E2F" w:rsidRDefault="007A4DF3" w:rsidP="00DE656B">
                  <w:pPr>
                    <w:rPr>
                      <w:sz w:val="2"/>
                      <w:szCs w:val="2"/>
                    </w:rPr>
                  </w:pPr>
                </w:p>
              </w:tc>
            </w:tr>
            <w:tr w:rsidR="007A4DF3" w:rsidRPr="00F47E2F" w14:paraId="25CFCC72" w14:textId="77777777" w:rsidTr="00A41800">
              <w:trPr>
                <w:trHeight w:val="189"/>
              </w:trPr>
              <w:tc>
                <w:tcPr>
                  <w:tcW w:w="54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19"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7A4DF3">
              <w:trPr>
                <w:trHeight w:val="60"/>
              </w:trPr>
              <w:tc>
                <w:tcPr>
                  <w:tcW w:w="3621" w:type="pct"/>
                  <w:gridSpan w:val="15"/>
                </w:tcPr>
                <w:p w14:paraId="2FE306FC" w14:textId="77777777" w:rsidR="007A4DF3" w:rsidRPr="00F47E2F" w:rsidRDefault="007A4DF3" w:rsidP="00DE656B">
                  <w:pPr>
                    <w:rPr>
                      <w:sz w:val="2"/>
                      <w:szCs w:val="2"/>
                    </w:rPr>
                  </w:pPr>
                </w:p>
              </w:tc>
              <w:tc>
                <w:tcPr>
                  <w:tcW w:w="1379" w:type="pct"/>
                </w:tcPr>
                <w:p w14:paraId="338FB5A8" w14:textId="77777777" w:rsidR="007A4DF3" w:rsidRPr="00F47E2F" w:rsidRDefault="007A4DF3" w:rsidP="00DE656B">
                  <w:pPr>
                    <w:rPr>
                      <w:sz w:val="2"/>
                      <w:szCs w:val="2"/>
                    </w:rPr>
                  </w:pPr>
                </w:p>
              </w:tc>
            </w:tr>
            <w:tr w:rsidR="007A4DF3" w:rsidRPr="00F47E2F" w14:paraId="773A3683" w14:textId="77777777" w:rsidTr="00A41800">
              <w:trPr>
                <w:trHeight w:val="236"/>
              </w:trPr>
              <w:tc>
                <w:tcPr>
                  <w:tcW w:w="54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7A4DF3">
              <w:trPr>
                <w:gridAfter w:val="3"/>
                <w:wAfter w:w="1629" w:type="pct"/>
                <w:trHeight w:val="60"/>
              </w:trPr>
              <w:tc>
                <w:tcPr>
                  <w:tcW w:w="3371" w:type="pct"/>
                  <w:gridSpan w:val="13"/>
                </w:tcPr>
                <w:p w14:paraId="0F4A28CB" w14:textId="77777777" w:rsidR="007A4DF3" w:rsidRPr="00F47E2F" w:rsidRDefault="007A4DF3" w:rsidP="00DE656B">
                  <w:pPr>
                    <w:rPr>
                      <w:sz w:val="2"/>
                      <w:szCs w:val="2"/>
                    </w:rPr>
                  </w:pPr>
                </w:p>
              </w:tc>
            </w:tr>
            <w:tr w:rsidR="007A4DF3" w:rsidRPr="00F47E2F" w14:paraId="435C6E87" w14:textId="77777777" w:rsidTr="00A41800">
              <w:trPr>
                <w:trHeight w:val="299"/>
              </w:trPr>
              <w:tc>
                <w:tcPr>
                  <w:tcW w:w="54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7A4DF3">
              <w:trPr>
                <w:trHeight w:val="60"/>
              </w:trPr>
              <w:tc>
                <w:tcPr>
                  <w:tcW w:w="3371" w:type="pct"/>
                  <w:gridSpan w:val="13"/>
                </w:tcPr>
                <w:p w14:paraId="4C090FD4" w14:textId="77777777" w:rsidR="007A4DF3" w:rsidRPr="00F47E2F" w:rsidRDefault="007A4DF3" w:rsidP="00DE656B">
                  <w:pPr>
                    <w:rPr>
                      <w:sz w:val="2"/>
                      <w:szCs w:val="2"/>
                    </w:rPr>
                  </w:pPr>
                </w:p>
              </w:tc>
              <w:tc>
                <w:tcPr>
                  <w:tcW w:w="1629" w:type="pct"/>
                  <w:gridSpan w:val="3"/>
                </w:tcPr>
                <w:p w14:paraId="12B1093E" w14:textId="77777777" w:rsidR="007A4DF3" w:rsidRPr="00F47E2F" w:rsidRDefault="007A4DF3" w:rsidP="00DE656B">
                  <w:pPr>
                    <w:rPr>
                      <w:sz w:val="2"/>
                      <w:szCs w:val="2"/>
                    </w:rPr>
                  </w:pPr>
                </w:p>
              </w:tc>
            </w:tr>
            <w:tr w:rsidR="007A4DF3" w:rsidRPr="00F47E2F" w14:paraId="5EE54C25" w14:textId="77777777" w:rsidTr="00A41800">
              <w:trPr>
                <w:trHeight w:val="277"/>
              </w:trPr>
              <w:tc>
                <w:tcPr>
                  <w:tcW w:w="54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67"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7A4DF3">
              <w:trPr>
                <w:gridAfter w:val="3"/>
                <w:wAfter w:w="1629" w:type="pct"/>
                <w:trHeight w:val="60"/>
              </w:trPr>
              <w:tc>
                <w:tcPr>
                  <w:tcW w:w="3371" w:type="pct"/>
                  <w:gridSpan w:val="13"/>
                </w:tcPr>
                <w:p w14:paraId="1DA70DB9" w14:textId="77777777" w:rsidR="007A4DF3" w:rsidRPr="00F47E2F" w:rsidRDefault="007A4DF3" w:rsidP="00DE656B">
                  <w:pPr>
                    <w:rPr>
                      <w:sz w:val="2"/>
                      <w:szCs w:val="2"/>
                    </w:rPr>
                  </w:pPr>
                </w:p>
              </w:tc>
            </w:tr>
            <w:tr w:rsidR="007A4DF3" w:rsidRPr="00F47E2F" w14:paraId="607BF9BB" w14:textId="77777777" w:rsidTr="00A41800">
              <w:trPr>
                <w:trHeight w:val="155"/>
              </w:trPr>
              <w:tc>
                <w:tcPr>
                  <w:tcW w:w="1695"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7A4DF3">
              <w:trPr>
                <w:trHeight w:val="60"/>
              </w:trPr>
              <w:tc>
                <w:tcPr>
                  <w:tcW w:w="1695" w:type="pct"/>
                  <w:gridSpan w:val="5"/>
                </w:tcPr>
                <w:p w14:paraId="0F286735" w14:textId="77777777" w:rsidR="007A4DF3" w:rsidRPr="00F47E2F" w:rsidRDefault="007A4DF3" w:rsidP="00DE656B">
                  <w:pPr>
                    <w:rPr>
                      <w:sz w:val="2"/>
                      <w:szCs w:val="2"/>
                      <w:highlight w:val="yellow"/>
                    </w:rPr>
                  </w:pPr>
                </w:p>
              </w:tc>
              <w:tc>
                <w:tcPr>
                  <w:tcW w:w="3305"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77777777" w:rsidR="0008474D" w:rsidRPr="00F47E2F" w:rsidRDefault="0008474D" w:rsidP="00DE656B">
            <w:pPr>
              <w:rPr>
                <w:sz w:val="18"/>
                <w:szCs w:val="18"/>
              </w:rPr>
            </w:pPr>
            <w:r w:rsidRPr="00F47E2F">
              <w:rPr>
                <w:sz w:val="18"/>
                <w:szCs w:val="18"/>
              </w:rPr>
              <w:t>Si existe representante, las comunicaciones que deriven de este escrito se realizarán con el representante designado por el interesado.</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0830E4B1"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IV.A)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E15697">
              <w:rPr>
                <w:sz w:val="20"/>
                <w:szCs w:val="20"/>
              </w:rPr>
            </w:r>
            <w:r w:rsidR="00E15697">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2F37823B"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E15697">
              <w:rPr>
                <w:sz w:val="20"/>
                <w:szCs w:val="20"/>
              </w:rPr>
            </w:r>
            <w:r w:rsidR="00E15697">
              <w:rPr>
                <w:sz w:val="20"/>
                <w:szCs w:val="20"/>
              </w:rPr>
              <w:fldChar w:fldCharType="separate"/>
            </w:r>
            <w:r w:rsidRPr="004179A9">
              <w:rPr>
                <w:sz w:val="20"/>
                <w:szCs w:val="20"/>
              </w:rPr>
              <w:fldChar w:fldCharType="end"/>
            </w:r>
            <w:r>
              <w:rPr>
                <w:sz w:val="20"/>
                <w:szCs w:val="20"/>
              </w:rPr>
              <w:t xml:space="preserve"> Persona a cargo del solicitante de la ayuda a la conciliación, no incapacitada judicialmente.</w:t>
            </w:r>
          </w:p>
          <w:p w14:paraId="3704BC49" w14:textId="64ED71CC"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E15697">
              <w:rPr>
                <w:sz w:val="20"/>
                <w:szCs w:val="20"/>
              </w:rPr>
            </w:r>
            <w:r w:rsidR="00E15697">
              <w:rPr>
                <w:sz w:val="20"/>
                <w:szCs w:val="20"/>
              </w:rPr>
              <w:fldChar w:fldCharType="separate"/>
            </w:r>
            <w:r w:rsidRPr="004179A9">
              <w:rPr>
                <w:sz w:val="20"/>
                <w:szCs w:val="20"/>
              </w:rPr>
              <w:fldChar w:fldCharType="end"/>
            </w:r>
            <w:r>
              <w:rPr>
                <w:sz w:val="20"/>
                <w:szCs w:val="20"/>
              </w:rPr>
              <w:t xml:space="preserve"> El solicitante (en el 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7203AC11" w14:textId="36979D7E" w:rsidR="00714923" w:rsidRDefault="00714923" w:rsidP="00A41800">
            <w:pPr>
              <w:jc w:val="both"/>
              <w:rPr>
                <w:sz w:val="20"/>
                <w:szCs w:val="20"/>
              </w:rPr>
            </w:pP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77777777" w:rsidR="009A501F" w:rsidRPr="00F47E2F" w:rsidRDefault="00F32601" w:rsidP="00A41800">
            <w:pPr>
              <w:jc w:val="both"/>
              <w:rPr>
                <w:sz w:val="20"/>
                <w:szCs w:val="20"/>
              </w:rPr>
            </w:pPr>
            <w:r w:rsidRPr="00F32601">
              <w:rPr>
                <w:sz w:val="20"/>
                <w:szCs w:val="20"/>
              </w:rPr>
              <w:t>Dirección General de Formación Profesional para el Empleo</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14CBC752"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r w:rsidR="00F32601" w:rsidRPr="00C9677A">
              <w:rPr>
                <w:sz w:val="20"/>
                <w:szCs w:val="20"/>
              </w:rPr>
              <w:t>https://rat.castillalamancha.es/info/0305</w:t>
            </w:r>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even" r:id="rId15"/>
      <w:headerReference w:type="default" r:id="rId16"/>
      <w:footerReference w:type="even" r:id="rId17"/>
      <w:footerReference w:type="default" r:id="rId18"/>
      <w:headerReference w:type="first" r:id="rId19"/>
      <w:footerReference w:type="first" r:id="rId20"/>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EAB1" w14:textId="77777777" w:rsidR="0093609B" w:rsidRDefault="009360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42C9" w14:textId="77777777" w:rsidR="0093609B" w:rsidRDefault="009360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C35" w14:textId="77777777" w:rsidR="0093609B" w:rsidRDefault="00936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ACA" w14:textId="77777777" w:rsidR="0093609B" w:rsidRDefault="00936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77777777" w:rsidR="005A3573" w:rsidRDefault="005A3573"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77777777" w:rsidR="005A3573" w:rsidRDefault="005A3573" w:rsidP="00E20911">
    <w:pPr>
      <w:pStyle w:val="Encabezado"/>
      <w:tabs>
        <w:tab w:val="clear" w:pos="4252"/>
        <w:tab w:val="clear" w:pos="8504"/>
        <w:tab w:val="left" w:pos="1875"/>
        <w:tab w:val="left" w:pos="4500"/>
      </w:tabs>
      <w:ind w:left="-142"/>
      <w:rPr>
        <w:b/>
        <w:sz w:val="10"/>
        <w:szCs w:val="10"/>
      </w:rPr>
    </w:pP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170351C5"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0093609B" w:rsidRPr="005670FA">
      <w:rPr>
        <w:noProof/>
      </w:rPr>
      <w:drawing>
        <wp:inline distT="0" distB="0" distL="0" distR="0" wp14:anchorId="5796F9F1" wp14:editId="55FF8634">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sidR="0093609B">
      <w:rPr>
        <w:noProof/>
      </w:rPr>
      <w:drawing>
        <wp:inline distT="0" distB="0" distL="0" distR="0" wp14:anchorId="7564C18A" wp14:editId="3561B635">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ro1Lr3yfCzacPPQrooBho5XFWAju35m02O014AQPuC9p8B277P+qeLidlGSOkdsx1viX6we92hKiGRvMJzjw==" w:salt="Nz5i6wRi7L+Pzvldy5wxiA=="/>
  <w:defaultTabStop w:val="708"/>
  <w:hyphenationZone w:val="425"/>
  <w:drawingGridHorizontalSpacing w:val="120"/>
  <w:displayHorizontalDrawingGridEvery w:val="2"/>
  <w:characterSpacingControl w:val="doNotCompress"/>
  <w:hdrShapeDefaults>
    <o:shapedefaults v:ext="edit" spidmax="1105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4A31"/>
    <w:rsid w:val="0043544F"/>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709BB"/>
    <w:rsid w:val="00C73641"/>
    <w:rsid w:val="00C77358"/>
    <w:rsid w:val="00C84942"/>
    <w:rsid w:val="00C85969"/>
    <w:rsid w:val="00C90E17"/>
    <w:rsid w:val="00C91954"/>
    <w:rsid w:val="00C935A6"/>
    <w:rsid w:val="00C94901"/>
    <w:rsid w:val="00C9570E"/>
    <w:rsid w:val="00C9677A"/>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697"/>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0DD2-B3C7-43AC-AAF3-0B657028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35</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27</cp:revision>
  <cp:lastPrinted>2017-08-03T11:31:00Z</cp:lastPrinted>
  <dcterms:created xsi:type="dcterms:W3CDTF">2021-07-14T10:39:00Z</dcterms:created>
  <dcterms:modified xsi:type="dcterms:W3CDTF">2023-12-20T09:34:00Z</dcterms:modified>
</cp:coreProperties>
</file>