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C6878D2">
                <wp:simplePos x="0" y="0"/>
                <wp:positionH relativeFrom="margin">
                  <wp:posOffset>-71120</wp:posOffset>
                </wp:positionH>
                <wp:positionV relativeFrom="paragraph">
                  <wp:posOffset>-300126</wp:posOffset>
                </wp:positionV>
                <wp:extent cx="6659880" cy="647700"/>
                <wp:effectExtent l="0" t="0" r="266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47700"/>
                        </a:xfrm>
                        <a:prstGeom prst="rect">
                          <a:avLst/>
                        </a:prstGeom>
                        <a:solidFill>
                          <a:srgbClr val="DDDDDD"/>
                        </a:solidFill>
                        <a:ln w="9525">
                          <a:solidFill>
                            <a:srgbClr val="000000"/>
                          </a:solidFill>
                          <a:miter lim="800000"/>
                          <a:headEnd/>
                          <a:tailEnd/>
                        </a:ln>
                      </wps:spPr>
                      <wps:txbx>
                        <w:txbxContent>
                          <w:p w14:paraId="5ED4B434" w14:textId="455804BA" w:rsidR="005A3573" w:rsidRPr="00F47E2F" w:rsidRDefault="005A3573" w:rsidP="00C0237A">
                            <w:pPr>
                              <w:jc w:val="center"/>
                              <w:rPr>
                                <w:b/>
                                <w:sz w:val="20"/>
                                <w:szCs w:val="20"/>
                              </w:rPr>
                            </w:pPr>
                            <w:r w:rsidRPr="00F47E2F">
                              <w:rPr>
                                <w:b/>
                                <w:sz w:val="20"/>
                                <w:szCs w:val="20"/>
                              </w:rPr>
                              <w:t xml:space="preserve">ANEXO </w:t>
                            </w:r>
                            <w:r>
                              <w:rPr>
                                <w:b/>
                                <w:sz w:val="20"/>
                                <w:szCs w:val="20"/>
                              </w:rPr>
                              <w:t>V</w:t>
                            </w:r>
                            <w:r w:rsidR="006B0215">
                              <w:rPr>
                                <w:b/>
                                <w:sz w:val="20"/>
                                <w:szCs w:val="20"/>
                              </w:rPr>
                              <w:t>. B</w:t>
                            </w:r>
                          </w:p>
                          <w:p w14:paraId="21120848" w14:textId="458AD94B"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w:t>
                            </w:r>
                            <w:r w:rsidRPr="00CB2168">
                              <w:rPr>
                                <w:b/>
                                <w:sz w:val="20"/>
                                <w:szCs w:val="20"/>
                              </w:rPr>
                              <w:t>DEL</w:t>
                            </w:r>
                            <w:r w:rsidR="00511F1A" w:rsidRPr="00CB2168">
                              <w:rPr>
                                <w:b/>
                                <w:sz w:val="20"/>
                                <w:szCs w:val="20"/>
                              </w:rPr>
                              <w:t>/DE LA</w:t>
                            </w:r>
                            <w:r w:rsidRPr="00CB2168">
                              <w:rPr>
                                <w:b/>
                                <w:sz w:val="20"/>
                                <w:szCs w:val="20"/>
                              </w:rPr>
                              <w:t xml:space="preserve"> SOLI</w:t>
                            </w:r>
                            <w:r w:rsidRPr="004179A9">
                              <w:rPr>
                                <w:b/>
                                <w:sz w:val="20"/>
                                <w:szCs w:val="20"/>
                              </w:rPr>
                              <w:t>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5.6pt;margin-top:-23.65pt;width:524.4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" fillcolor="#ddd">
                <v:textbox inset=",2.3mm,,2.3mm">
                  <w:txbxContent>
                    <w:p w14:paraId="5ED4B434" w14:textId="455804BA" w:rsidR="005A3573" w:rsidRPr="00F47E2F" w:rsidRDefault="005A3573" w:rsidP="00C0237A">
                      <w:pPr>
                        <w:jc w:val="center"/>
                        <w:rPr>
                          <w:b/>
                          <w:sz w:val="20"/>
                          <w:szCs w:val="20"/>
                        </w:rPr>
                      </w:pPr>
                      <w:r w:rsidRPr="00F47E2F">
                        <w:rPr>
                          <w:b/>
                          <w:sz w:val="20"/>
                          <w:szCs w:val="20"/>
                        </w:rPr>
                        <w:t xml:space="preserve">ANEXO </w:t>
                      </w:r>
                      <w:r>
                        <w:rPr>
                          <w:b/>
                          <w:sz w:val="20"/>
                          <w:szCs w:val="20"/>
                        </w:rPr>
                        <w:t>V</w:t>
                      </w:r>
                      <w:r w:rsidR="006B0215">
                        <w:rPr>
                          <w:b/>
                          <w:sz w:val="20"/>
                          <w:szCs w:val="20"/>
                        </w:rPr>
                        <w:t>. B</w:t>
                      </w:r>
                    </w:p>
                    <w:p w14:paraId="21120848" w14:textId="458AD94B"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w:t>
                      </w:r>
                      <w:r w:rsidRPr="00CB2168">
                        <w:rPr>
                          <w:b/>
                          <w:sz w:val="20"/>
                          <w:szCs w:val="20"/>
                        </w:rPr>
                        <w:t>DEL</w:t>
                      </w:r>
                      <w:r w:rsidR="00511F1A" w:rsidRPr="00CB2168">
                        <w:rPr>
                          <w:b/>
                          <w:sz w:val="20"/>
                          <w:szCs w:val="20"/>
                        </w:rPr>
                        <w:t>/DE LA</w:t>
                      </w:r>
                      <w:r w:rsidRPr="00CB2168">
                        <w:rPr>
                          <w:b/>
                          <w:sz w:val="20"/>
                          <w:szCs w:val="20"/>
                        </w:rPr>
                        <w:t xml:space="preserve"> SOLI</w:t>
                      </w:r>
                      <w:r w:rsidRPr="004179A9">
                        <w:rPr>
                          <w:b/>
                          <w:sz w:val="20"/>
                          <w:szCs w:val="20"/>
                        </w:rPr>
                        <w:t>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5D4E8E8" w14:textId="77777777" w:rsidTr="00917960">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55078764"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176B69A3" w14:textId="77777777" w:rsidTr="00917960">
        <w:trPr>
          <w:trHeight w:val="195"/>
        </w:trPr>
        <w:tc>
          <w:tcPr>
            <w:tcW w:w="5000" w:type="pct"/>
            <w:gridSpan w:val="15"/>
            <w:tcBorders>
              <w:top w:val="single" w:sz="4" w:space="0" w:color="auto"/>
              <w:bottom w:val="nil"/>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bookmarkEnd w:id="0"/>
            <w:r w:rsidR="00566DE9" w:rsidRPr="00F47E2F">
              <w:rPr>
                <w:b/>
                <w:sz w:val="20"/>
                <w:szCs w:val="20"/>
              </w:rPr>
              <w:fldChar w:fldCharType="end"/>
            </w:r>
          </w:p>
        </w:tc>
      </w:tr>
      <w:tr w:rsidR="00595C1D" w:rsidRPr="00F47E2F" w14:paraId="72114C52" w14:textId="77777777" w:rsidTr="00917960">
        <w:trPr>
          <w:trHeight w:val="20"/>
        </w:trPr>
        <w:tc>
          <w:tcPr>
            <w:tcW w:w="5000" w:type="pct"/>
            <w:gridSpan w:val="15"/>
            <w:tcBorders>
              <w:top w:val="nil"/>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41800">
        <w:trPr>
          <w:trHeight w:val="214"/>
        </w:trPr>
        <w:tc>
          <w:tcPr>
            <w:tcW w:w="849" w:type="pct"/>
            <w:gridSpan w:val="2"/>
            <w:tcBorders>
              <w:top w:val="single" w:sz="4" w:space="0" w:color="auto"/>
              <w:left w:val="single" w:sz="4" w:space="0" w:color="auto"/>
              <w:bottom w:val="nil"/>
              <w:right w:val="nil"/>
            </w:tcBorders>
            <w:tcMar>
              <w:right w:w="57" w:type="dxa"/>
            </w:tcMar>
            <w:vAlign w:val="center"/>
          </w:tcPr>
          <w:p w14:paraId="1CA9CA92" w14:textId="20242B53" w:rsidR="00595C1D" w:rsidRPr="00F47E2F" w:rsidRDefault="00D563D3" w:rsidP="00595C1D">
            <w:pPr>
              <w:jc w:val="both"/>
              <w:rPr>
                <w:sz w:val="20"/>
                <w:szCs w:val="20"/>
              </w:rPr>
            </w:pPr>
            <w:sdt>
              <w:sdtPr>
                <w:rPr>
                  <w:sz w:val="20"/>
                  <w:szCs w:val="20"/>
                </w:rPr>
                <w:id w:val="1078797691"/>
                <w14:checkbox>
                  <w14:checked w14:val="0"/>
                  <w14:checkedState w14:val="2612" w14:font="MS Gothic"/>
                  <w14:uncheckedState w14:val="2610" w14:font="MS Gothic"/>
                </w14:checkbox>
              </w:sdtPr>
              <w:sdtEndPr/>
              <w:sdtContent>
                <w:r w:rsidR="00917960">
                  <w:rPr>
                    <w:rFonts w:ascii="MS Gothic" w:eastAsia="MS Gothic" w:hAnsi="MS Gothic" w:hint="eastAsia"/>
                    <w:sz w:val="20"/>
                    <w:szCs w:val="20"/>
                  </w:rPr>
                  <w:t>☐</w:t>
                </w:r>
              </w:sdtContent>
            </w:sdt>
            <w:r w:rsidR="00917960">
              <w:rPr>
                <w:sz w:val="20"/>
                <w:szCs w:val="20"/>
              </w:rPr>
              <w:t xml:space="preserve"> NIF    </w:t>
            </w:r>
            <w:sdt>
              <w:sdtPr>
                <w:rPr>
                  <w:sz w:val="20"/>
                  <w:szCs w:val="20"/>
                </w:rPr>
                <w:id w:val="-1672399568"/>
                <w14:checkbox>
                  <w14:checked w14:val="0"/>
                  <w14:checkedState w14:val="2612" w14:font="MS Gothic"/>
                  <w14:uncheckedState w14:val="2610" w14:font="MS Gothic"/>
                </w14:checkbox>
              </w:sdtPr>
              <w:sdtEndPr/>
              <w:sdtContent>
                <w:r w:rsidR="00917960">
                  <w:rPr>
                    <w:rFonts w:ascii="MS Gothic" w:eastAsia="MS Gothic" w:hAnsi="MS Gothic" w:hint="eastAsia"/>
                    <w:sz w:val="20"/>
                    <w:szCs w:val="20"/>
                  </w:rPr>
                  <w:t>☐</w:t>
                </w:r>
              </w:sdtContent>
            </w:sdt>
            <w:r w:rsidR="00917960">
              <w:rPr>
                <w:sz w:val="20"/>
                <w:szCs w:val="20"/>
              </w:rPr>
              <w:t xml:space="preserve">  NIE                             </w: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563D3">
              <w:rPr>
                <w:sz w:val="20"/>
                <w:szCs w:val="20"/>
              </w:rPr>
            </w:r>
            <w:r w:rsidR="00D563D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563D3">
              <w:rPr>
                <w:sz w:val="20"/>
                <w:szCs w:val="20"/>
              </w:rPr>
            </w:r>
            <w:r w:rsidR="00D563D3">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41800">
        <w:trPr>
          <w:trHeight w:val="191"/>
        </w:trPr>
        <w:tc>
          <w:tcPr>
            <w:tcW w:w="539"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3" w:type="pct"/>
            <w:gridSpan w:val="5"/>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41800">
        <w:trPr>
          <w:trHeight w:val="209"/>
        </w:trPr>
        <w:tc>
          <w:tcPr>
            <w:tcW w:w="539"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41800">
        <w:trPr>
          <w:trHeight w:val="213"/>
        </w:trPr>
        <w:tc>
          <w:tcPr>
            <w:tcW w:w="539"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41800">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41800">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F47E2F" w:rsidRPr="00F47E2F" w14:paraId="08F595C2" w14:textId="77777777" w:rsidTr="00C11804">
        <w:trPr>
          <w:trHeight w:val="191"/>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C11804">
        <w:trPr>
          <w:trHeight w:val="2440"/>
        </w:trPr>
        <w:tc>
          <w:tcPr>
            <w:tcW w:w="5000" w:type="pct"/>
            <w:vAlign w:val="center"/>
          </w:tcPr>
          <w:tbl>
            <w:tblPr>
              <w:tblW w:w="4896" w:type="pct"/>
              <w:tblCellMar>
                <w:left w:w="70" w:type="dxa"/>
                <w:right w:w="70" w:type="dxa"/>
              </w:tblCellMar>
              <w:tblLook w:val="0000" w:firstRow="0" w:lastRow="0" w:firstColumn="0" w:lastColumn="0" w:noHBand="0" w:noVBand="0"/>
            </w:tblPr>
            <w:tblGrid>
              <w:gridCol w:w="1105"/>
              <w:gridCol w:w="854"/>
              <w:gridCol w:w="396"/>
              <w:gridCol w:w="302"/>
              <w:gridCol w:w="784"/>
              <w:gridCol w:w="163"/>
              <w:gridCol w:w="310"/>
              <w:gridCol w:w="316"/>
              <w:gridCol w:w="76"/>
              <w:gridCol w:w="1013"/>
              <w:gridCol w:w="316"/>
              <w:gridCol w:w="462"/>
              <w:gridCol w:w="756"/>
              <w:gridCol w:w="185"/>
              <w:gridCol w:w="320"/>
              <w:gridCol w:w="2590"/>
            </w:tblGrid>
            <w:tr w:rsidR="007A4DF3" w:rsidRPr="00F47E2F" w14:paraId="7B39E133" w14:textId="77777777" w:rsidTr="00917960">
              <w:trPr>
                <w:trHeight w:val="60"/>
              </w:trPr>
              <w:tc>
                <w:tcPr>
                  <w:tcW w:w="3698" w:type="pct"/>
                  <w:gridSpan w:val="15"/>
                </w:tcPr>
                <w:p w14:paraId="507EEA8C" w14:textId="77777777" w:rsidR="007A4DF3" w:rsidRPr="00F47E2F" w:rsidRDefault="007A4DF3" w:rsidP="00DE656B">
                  <w:pPr>
                    <w:rPr>
                      <w:sz w:val="2"/>
                      <w:szCs w:val="2"/>
                    </w:rPr>
                  </w:pPr>
                </w:p>
              </w:tc>
              <w:tc>
                <w:tcPr>
                  <w:tcW w:w="1302" w:type="pct"/>
                </w:tcPr>
                <w:p w14:paraId="2FF8EA1B" w14:textId="77777777" w:rsidR="007A4DF3" w:rsidRPr="00F47E2F" w:rsidRDefault="007A4DF3" w:rsidP="00DE656B">
                  <w:pPr>
                    <w:rPr>
                      <w:sz w:val="2"/>
                      <w:szCs w:val="2"/>
                    </w:rPr>
                  </w:pPr>
                </w:p>
              </w:tc>
            </w:tr>
            <w:tr w:rsidR="007A4DF3" w:rsidRPr="00F47E2F" w14:paraId="2CD5419F" w14:textId="77777777" w:rsidTr="00917960">
              <w:trPr>
                <w:trHeight w:val="185"/>
              </w:trPr>
              <w:tc>
                <w:tcPr>
                  <w:tcW w:w="984" w:type="pct"/>
                  <w:gridSpan w:val="2"/>
                  <w:vAlign w:val="center"/>
                </w:tcPr>
                <w:p w14:paraId="76816818" w14:textId="53E2C7DF" w:rsidR="007A4DF3" w:rsidRPr="00F47E2F" w:rsidRDefault="00D563D3" w:rsidP="00DE656B">
                  <w:pPr>
                    <w:jc w:val="both"/>
                    <w:rPr>
                      <w:sz w:val="20"/>
                      <w:szCs w:val="20"/>
                    </w:rPr>
                  </w:pPr>
                  <w:sdt>
                    <w:sdtPr>
                      <w:rPr>
                        <w:sz w:val="20"/>
                        <w:szCs w:val="20"/>
                      </w:rPr>
                      <w:id w:val="-1133240780"/>
                      <w14:checkbox>
                        <w14:checked w14:val="0"/>
                        <w14:checkedState w14:val="2612" w14:font="MS Gothic"/>
                        <w14:uncheckedState w14:val="2610" w14:font="MS Gothic"/>
                      </w14:checkbox>
                    </w:sdtPr>
                    <w:sdtEndPr/>
                    <w:sdtContent>
                      <w:r w:rsidR="00917960">
                        <w:rPr>
                          <w:rFonts w:ascii="MS Gothic" w:eastAsia="MS Gothic" w:hAnsi="MS Gothic" w:hint="eastAsia"/>
                          <w:sz w:val="20"/>
                          <w:szCs w:val="20"/>
                        </w:rPr>
                        <w:t>☐</w:t>
                      </w:r>
                    </w:sdtContent>
                  </w:sdt>
                  <w:r w:rsidR="00917960">
                    <w:rPr>
                      <w:sz w:val="20"/>
                      <w:szCs w:val="20"/>
                    </w:rPr>
                    <w:t xml:space="preserve"> NIF    </w:t>
                  </w:r>
                  <w:sdt>
                    <w:sdtPr>
                      <w:rPr>
                        <w:sz w:val="20"/>
                        <w:szCs w:val="20"/>
                      </w:rPr>
                      <w:id w:val="-273174609"/>
                      <w14:checkbox>
                        <w14:checked w14:val="0"/>
                        <w14:checkedState w14:val="2612" w14:font="MS Gothic"/>
                        <w14:uncheckedState w14:val="2610" w14:font="MS Gothic"/>
                      </w14:checkbox>
                    </w:sdtPr>
                    <w:sdtEndPr/>
                    <w:sdtContent>
                      <w:r w:rsidR="00917960">
                        <w:rPr>
                          <w:rFonts w:ascii="MS Gothic" w:eastAsia="MS Gothic" w:hAnsi="MS Gothic" w:hint="eastAsia"/>
                          <w:sz w:val="20"/>
                          <w:szCs w:val="20"/>
                        </w:rPr>
                        <w:t>☐</w:t>
                      </w:r>
                    </w:sdtContent>
                  </w:sdt>
                  <w:r w:rsidR="00917960">
                    <w:rPr>
                      <w:sz w:val="20"/>
                      <w:szCs w:val="20"/>
                    </w:rPr>
                    <w:t xml:space="preserve">  NIE                             </w:t>
                  </w:r>
                </w:p>
              </w:tc>
              <w:tc>
                <w:tcPr>
                  <w:tcW w:w="1180" w:type="pct"/>
                  <w:gridSpan w:val="7"/>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34" w:type="pct"/>
                  <w:gridSpan w:val="6"/>
                  <w:tcBorders>
                    <w:left w:val="nil"/>
                  </w:tcBorders>
                </w:tcPr>
                <w:tbl>
                  <w:tblPr>
                    <w:tblW w:w="5663" w:type="pct"/>
                    <w:tblCellMar>
                      <w:left w:w="70" w:type="dxa"/>
                      <w:right w:w="70" w:type="dxa"/>
                    </w:tblCellMar>
                    <w:tblLook w:val="0000" w:firstRow="0" w:lastRow="0" w:firstColumn="0" w:lastColumn="0" w:noHBand="0" w:noVBand="0"/>
                  </w:tblPr>
                  <w:tblGrid>
                    <w:gridCol w:w="2228"/>
                    <w:gridCol w:w="1059"/>
                  </w:tblGrid>
                  <w:tr w:rsidR="00917960" w:rsidRPr="00F47E2F" w14:paraId="5A0E0D68" w14:textId="77777777" w:rsidTr="00917960">
                    <w:trPr>
                      <w:trHeight w:val="191"/>
                    </w:trPr>
                    <w:tc>
                      <w:tcPr>
                        <w:tcW w:w="3389" w:type="pct"/>
                        <w:tcBorders>
                          <w:top w:val="single" w:sz="4" w:space="0" w:color="auto"/>
                          <w:left w:val="single" w:sz="4" w:space="0" w:color="auto"/>
                          <w:bottom w:val="single" w:sz="4" w:space="0" w:color="auto"/>
                          <w:right w:val="single" w:sz="4" w:space="0" w:color="auto"/>
                        </w:tcBorders>
                      </w:tcPr>
                      <w:p w14:paraId="6F507D6B" w14:textId="77777777" w:rsidR="00917960" w:rsidRPr="00F47E2F" w:rsidRDefault="00917960" w:rsidP="00917960">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1611" w:type="pct"/>
                        <w:tcBorders>
                          <w:left w:val="single" w:sz="4" w:space="0" w:color="auto"/>
                          <w:right w:val="single" w:sz="4" w:space="0" w:color="auto"/>
                        </w:tcBorders>
                      </w:tcPr>
                      <w:p w14:paraId="7DE87644" w14:textId="7AE2216A" w:rsidR="00917960" w:rsidRPr="00F47E2F" w:rsidRDefault="00917960" w:rsidP="00917960">
                        <w:pPr>
                          <w:rPr>
                            <w:sz w:val="20"/>
                            <w:szCs w:val="20"/>
                          </w:rPr>
                        </w:pPr>
                      </w:p>
                    </w:tc>
                  </w:tr>
                </w:tbl>
                <w:p w14:paraId="1577807B" w14:textId="47F078A0" w:rsidR="007A4DF3" w:rsidRPr="00F47E2F" w:rsidRDefault="007A4DF3" w:rsidP="00DE656B">
                  <w:pPr>
                    <w:rPr>
                      <w:sz w:val="20"/>
                      <w:szCs w:val="20"/>
                    </w:rPr>
                  </w:pPr>
                </w:p>
              </w:tc>
              <w:tc>
                <w:tcPr>
                  <w:tcW w:w="1302" w:type="pct"/>
                  <w:tcBorders>
                    <w:left w:val="nil"/>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563D3">
                    <w:rPr>
                      <w:sz w:val="20"/>
                      <w:szCs w:val="20"/>
                    </w:rPr>
                  </w:r>
                  <w:r w:rsidR="00D563D3">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D563D3">
                    <w:rPr>
                      <w:sz w:val="20"/>
                      <w:szCs w:val="20"/>
                    </w:rPr>
                  </w:r>
                  <w:r w:rsidR="00D563D3">
                    <w:rPr>
                      <w:sz w:val="20"/>
                      <w:szCs w:val="20"/>
                    </w:rPr>
                    <w:fldChar w:fldCharType="separate"/>
                  </w:r>
                  <w:r w:rsidRPr="00F47E2F">
                    <w:rPr>
                      <w:sz w:val="20"/>
                      <w:szCs w:val="20"/>
                    </w:rPr>
                    <w:fldChar w:fldCharType="end"/>
                  </w:r>
                </w:p>
              </w:tc>
            </w:tr>
            <w:tr w:rsidR="007A4DF3" w:rsidRPr="00F47E2F" w14:paraId="04D0941F" w14:textId="77777777" w:rsidTr="00917960">
              <w:trPr>
                <w:trHeight w:val="60"/>
              </w:trPr>
              <w:tc>
                <w:tcPr>
                  <w:tcW w:w="3698" w:type="pct"/>
                  <w:gridSpan w:val="15"/>
                </w:tcPr>
                <w:p w14:paraId="0C434A61" w14:textId="77777777" w:rsidR="007A4DF3" w:rsidRPr="00F47E2F" w:rsidRDefault="007A4DF3" w:rsidP="00DE656B">
                  <w:pPr>
                    <w:rPr>
                      <w:sz w:val="2"/>
                      <w:szCs w:val="2"/>
                    </w:rPr>
                  </w:pPr>
                </w:p>
              </w:tc>
              <w:tc>
                <w:tcPr>
                  <w:tcW w:w="1302" w:type="pct"/>
                </w:tcPr>
                <w:p w14:paraId="0C892802" w14:textId="77777777" w:rsidR="007A4DF3" w:rsidRPr="00F47E2F" w:rsidRDefault="007A4DF3" w:rsidP="00DE656B">
                  <w:pPr>
                    <w:rPr>
                      <w:sz w:val="2"/>
                      <w:szCs w:val="2"/>
                    </w:rPr>
                  </w:pPr>
                </w:p>
              </w:tc>
            </w:tr>
            <w:tr w:rsidR="007A4DF3" w:rsidRPr="00F47E2F" w14:paraId="25CFCC72" w14:textId="77777777" w:rsidTr="00917960">
              <w:trPr>
                <w:trHeight w:val="191"/>
              </w:trPr>
              <w:tc>
                <w:tcPr>
                  <w:tcW w:w="55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80"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1"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97"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34"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02"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917960">
              <w:trPr>
                <w:trHeight w:val="60"/>
              </w:trPr>
              <w:tc>
                <w:tcPr>
                  <w:tcW w:w="3698" w:type="pct"/>
                  <w:gridSpan w:val="15"/>
                </w:tcPr>
                <w:p w14:paraId="2FE306FC" w14:textId="77777777" w:rsidR="007A4DF3" w:rsidRPr="00F47E2F" w:rsidRDefault="007A4DF3" w:rsidP="00DE656B">
                  <w:pPr>
                    <w:rPr>
                      <w:sz w:val="2"/>
                      <w:szCs w:val="2"/>
                    </w:rPr>
                  </w:pPr>
                </w:p>
              </w:tc>
              <w:tc>
                <w:tcPr>
                  <w:tcW w:w="1302" w:type="pct"/>
                </w:tcPr>
                <w:p w14:paraId="338FB5A8" w14:textId="77777777" w:rsidR="007A4DF3" w:rsidRPr="00F47E2F" w:rsidRDefault="007A4DF3" w:rsidP="00DE656B">
                  <w:pPr>
                    <w:rPr>
                      <w:sz w:val="2"/>
                      <w:szCs w:val="2"/>
                    </w:rPr>
                  </w:pPr>
                </w:p>
              </w:tc>
            </w:tr>
            <w:tr w:rsidR="007A4DF3" w:rsidRPr="00F47E2F" w14:paraId="773A3683" w14:textId="77777777" w:rsidTr="00917960">
              <w:trPr>
                <w:trHeight w:val="239"/>
              </w:trPr>
              <w:tc>
                <w:tcPr>
                  <w:tcW w:w="55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4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917960">
              <w:trPr>
                <w:gridAfter w:val="3"/>
                <w:wAfter w:w="1557" w:type="pct"/>
                <w:trHeight w:val="60"/>
              </w:trPr>
              <w:tc>
                <w:tcPr>
                  <w:tcW w:w="3443" w:type="pct"/>
                  <w:gridSpan w:val="13"/>
                </w:tcPr>
                <w:p w14:paraId="0F4A28CB" w14:textId="77777777" w:rsidR="007A4DF3" w:rsidRPr="00F47E2F" w:rsidRDefault="007A4DF3" w:rsidP="00DE656B">
                  <w:pPr>
                    <w:rPr>
                      <w:sz w:val="2"/>
                      <w:szCs w:val="2"/>
                    </w:rPr>
                  </w:pPr>
                </w:p>
              </w:tc>
            </w:tr>
            <w:tr w:rsidR="007A4DF3" w:rsidRPr="00F47E2F" w14:paraId="435C6E87" w14:textId="77777777" w:rsidTr="00917960">
              <w:trPr>
                <w:trHeight w:val="303"/>
              </w:trPr>
              <w:tc>
                <w:tcPr>
                  <w:tcW w:w="55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56"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15"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706"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2"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557"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917960">
              <w:trPr>
                <w:trHeight w:val="60"/>
              </w:trPr>
              <w:tc>
                <w:tcPr>
                  <w:tcW w:w="3443" w:type="pct"/>
                  <w:gridSpan w:val="13"/>
                </w:tcPr>
                <w:p w14:paraId="4C090FD4" w14:textId="77777777" w:rsidR="007A4DF3" w:rsidRPr="00F47E2F" w:rsidRDefault="007A4DF3" w:rsidP="00DE656B">
                  <w:pPr>
                    <w:rPr>
                      <w:sz w:val="2"/>
                      <w:szCs w:val="2"/>
                    </w:rPr>
                  </w:pPr>
                </w:p>
              </w:tc>
              <w:tc>
                <w:tcPr>
                  <w:tcW w:w="1557" w:type="pct"/>
                  <w:gridSpan w:val="3"/>
                </w:tcPr>
                <w:p w14:paraId="12B1093E" w14:textId="77777777" w:rsidR="007A4DF3" w:rsidRPr="00F47E2F" w:rsidRDefault="007A4DF3" w:rsidP="00DE656B">
                  <w:pPr>
                    <w:rPr>
                      <w:sz w:val="2"/>
                      <w:szCs w:val="2"/>
                    </w:rPr>
                  </w:pPr>
                </w:p>
              </w:tc>
            </w:tr>
            <w:tr w:rsidR="007A4DF3" w:rsidRPr="00F47E2F" w14:paraId="5EE54C25" w14:textId="77777777" w:rsidTr="00917960">
              <w:trPr>
                <w:trHeight w:val="281"/>
              </w:trPr>
              <w:tc>
                <w:tcPr>
                  <w:tcW w:w="55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28"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84"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706"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64"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464"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917960">
              <w:trPr>
                <w:gridAfter w:val="3"/>
                <w:wAfter w:w="1557" w:type="pct"/>
                <w:trHeight w:val="60"/>
              </w:trPr>
              <w:tc>
                <w:tcPr>
                  <w:tcW w:w="3443" w:type="pct"/>
                  <w:gridSpan w:val="13"/>
                </w:tcPr>
                <w:p w14:paraId="1DA70DB9" w14:textId="77777777" w:rsidR="007A4DF3" w:rsidRPr="00F47E2F" w:rsidRDefault="007A4DF3" w:rsidP="00DE656B">
                  <w:pPr>
                    <w:rPr>
                      <w:sz w:val="2"/>
                      <w:szCs w:val="2"/>
                    </w:rPr>
                  </w:pPr>
                </w:p>
              </w:tc>
            </w:tr>
            <w:tr w:rsidR="007A4DF3" w:rsidRPr="00F47E2F" w14:paraId="607BF9BB" w14:textId="77777777" w:rsidTr="00917960">
              <w:trPr>
                <w:trHeight w:val="157"/>
              </w:trPr>
              <w:tc>
                <w:tcPr>
                  <w:tcW w:w="1729"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271"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917960">
              <w:trPr>
                <w:trHeight w:val="60"/>
              </w:trPr>
              <w:tc>
                <w:tcPr>
                  <w:tcW w:w="1729" w:type="pct"/>
                  <w:gridSpan w:val="5"/>
                </w:tcPr>
                <w:p w14:paraId="0F286735" w14:textId="77777777" w:rsidR="007A4DF3" w:rsidRPr="00F47E2F" w:rsidRDefault="007A4DF3" w:rsidP="00DE656B">
                  <w:pPr>
                    <w:rPr>
                      <w:sz w:val="2"/>
                      <w:szCs w:val="2"/>
                      <w:highlight w:val="yellow"/>
                    </w:rPr>
                  </w:pPr>
                </w:p>
              </w:tc>
              <w:tc>
                <w:tcPr>
                  <w:tcW w:w="3271"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570D754F" w:rsidR="0008474D" w:rsidRPr="00F47E2F" w:rsidRDefault="0008474D" w:rsidP="00DE656B">
            <w:pPr>
              <w:rPr>
                <w:sz w:val="18"/>
                <w:szCs w:val="18"/>
              </w:rPr>
            </w:pPr>
            <w:r w:rsidRPr="00F47E2F">
              <w:rPr>
                <w:sz w:val="18"/>
                <w:szCs w:val="18"/>
              </w:rPr>
              <w:t xml:space="preserve">Si existe representante, las comunicaciones que deriven de este escrito se realizarán </w:t>
            </w:r>
            <w:r w:rsidRPr="00CB2168">
              <w:rPr>
                <w:sz w:val="18"/>
                <w:szCs w:val="18"/>
              </w:rPr>
              <w:t>con el</w:t>
            </w:r>
            <w:r w:rsidR="00511F1A" w:rsidRPr="00CB2168">
              <w:rPr>
                <w:sz w:val="18"/>
                <w:szCs w:val="18"/>
              </w:rPr>
              <w:t>/la</w:t>
            </w:r>
            <w:r w:rsidRPr="00CB2168">
              <w:rPr>
                <w:sz w:val="18"/>
                <w:szCs w:val="18"/>
              </w:rPr>
              <w:t xml:space="preserve"> representante designado</w:t>
            </w:r>
            <w:r w:rsidR="00511F1A" w:rsidRPr="00CB2168">
              <w:rPr>
                <w:sz w:val="18"/>
                <w:szCs w:val="18"/>
              </w:rPr>
              <w:t>/a</w:t>
            </w:r>
            <w:r w:rsidRPr="00CB2168">
              <w:rPr>
                <w:sz w:val="18"/>
                <w:szCs w:val="18"/>
              </w:rPr>
              <w:t xml:space="preserve"> por </w:t>
            </w:r>
            <w:r w:rsidR="00511F1A" w:rsidRPr="00CB2168">
              <w:rPr>
                <w:sz w:val="18"/>
                <w:szCs w:val="18"/>
              </w:rPr>
              <w:t>la persona interesada</w:t>
            </w:r>
            <w:r w:rsidRPr="00CB2168">
              <w:rPr>
                <w:sz w:val="18"/>
                <w:szCs w:val="18"/>
              </w:rPr>
              <w:t>.</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39FB9FC1"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D563D3">
              <w:rPr>
                <w:sz w:val="20"/>
                <w:szCs w:val="20"/>
              </w:rPr>
            </w:r>
            <w:r w:rsidR="00D563D3">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33E43E66" w:rsidR="00714923" w:rsidRPr="00CB2168"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D563D3">
              <w:rPr>
                <w:sz w:val="20"/>
                <w:szCs w:val="20"/>
              </w:rPr>
            </w:r>
            <w:r w:rsidR="00D563D3">
              <w:rPr>
                <w:sz w:val="20"/>
                <w:szCs w:val="20"/>
              </w:rPr>
              <w:fldChar w:fldCharType="separate"/>
            </w:r>
            <w:r w:rsidRPr="004179A9">
              <w:rPr>
                <w:sz w:val="20"/>
                <w:szCs w:val="20"/>
              </w:rPr>
              <w:fldChar w:fldCharType="end"/>
            </w:r>
            <w:r>
              <w:rPr>
                <w:sz w:val="20"/>
                <w:szCs w:val="20"/>
              </w:rPr>
              <w:t xml:space="preserve"> </w:t>
            </w:r>
            <w:r w:rsidRPr="00CB2168">
              <w:rPr>
                <w:sz w:val="20"/>
                <w:szCs w:val="20"/>
              </w:rPr>
              <w:t>Persona a cargo del</w:t>
            </w:r>
            <w:r w:rsidR="00511F1A" w:rsidRPr="00CB2168">
              <w:rPr>
                <w:sz w:val="20"/>
                <w:szCs w:val="20"/>
              </w:rPr>
              <w:t>/de la</w:t>
            </w:r>
            <w:r w:rsidRPr="00CB2168">
              <w:rPr>
                <w:sz w:val="20"/>
                <w:szCs w:val="20"/>
              </w:rPr>
              <w:t xml:space="preserve"> solicitante de la ayuda a la conciliación, no incapacitada judicialmente.</w:t>
            </w:r>
          </w:p>
          <w:p w14:paraId="3704BC49" w14:textId="1303461D" w:rsidR="00714923" w:rsidRDefault="00714923" w:rsidP="00A41800">
            <w:pPr>
              <w:jc w:val="both"/>
              <w:rPr>
                <w:sz w:val="20"/>
                <w:szCs w:val="20"/>
              </w:rPr>
            </w:pPr>
            <w:r w:rsidRPr="00CB2168">
              <w:rPr>
                <w:sz w:val="20"/>
                <w:szCs w:val="20"/>
              </w:rPr>
              <w:fldChar w:fldCharType="begin">
                <w:ffData>
                  <w:name w:val="Casilla8"/>
                  <w:enabled/>
                  <w:calcOnExit w:val="0"/>
                  <w:checkBox>
                    <w:sizeAuto/>
                    <w:default w:val="0"/>
                  </w:checkBox>
                </w:ffData>
              </w:fldChar>
            </w:r>
            <w:r w:rsidRPr="00CB2168">
              <w:rPr>
                <w:sz w:val="20"/>
                <w:szCs w:val="20"/>
              </w:rPr>
              <w:instrText xml:space="preserve"> FORMCHECKBOX </w:instrText>
            </w:r>
            <w:r w:rsidR="00D563D3">
              <w:rPr>
                <w:sz w:val="20"/>
                <w:szCs w:val="20"/>
              </w:rPr>
            </w:r>
            <w:r w:rsidR="00D563D3">
              <w:rPr>
                <w:sz w:val="20"/>
                <w:szCs w:val="20"/>
              </w:rPr>
              <w:fldChar w:fldCharType="separate"/>
            </w:r>
            <w:r w:rsidRPr="00CB2168">
              <w:rPr>
                <w:sz w:val="20"/>
                <w:szCs w:val="20"/>
              </w:rPr>
              <w:fldChar w:fldCharType="end"/>
            </w:r>
            <w:r w:rsidRPr="00CB2168">
              <w:rPr>
                <w:sz w:val="20"/>
                <w:szCs w:val="20"/>
              </w:rPr>
              <w:t xml:space="preserve"> </w:t>
            </w:r>
            <w:r w:rsidR="00C274EE" w:rsidRPr="00CB2168">
              <w:rPr>
                <w:sz w:val="20"/>
                <w:szCs w:val="20"/>
              </w:rPr>
              <w:t>L</w:t>
            </w:r>
            <w:r w:rsidR="00511F1A" w:rsidRPr="00CB2168">
              <w:rPr>
                <w:sz w:val="20"/>
                <w:szCs w:val="20"/>
              </w:rPr>
              <w:t>a persona</w:t>
            </w:r>
            <w:r w:rsidRPr="00CB2168">
              <w:rPr>
                <w:sz w:val="20"/>
                <w:szCs w:val="20"/>
              </w:rPr>
              <w:t xml:space="preserve"> solicitante (en el </w:t>
            </w:r>
            <w:r>
              <w:rPr>
                <w:sz w:val="20"/>
                <w:szCs w:val="20"/>
              </w:rPr>
              <w:t>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48663B88" w:rsidR="009A501F" w:rsidRPr="00F47E2F" w:rsidRDefault="00F32601" w:rsidP="00A41800">
            <w:pPr>
              <w:jc w:val="both"/>
              <w:rPr>
                <w:sz w:val="20"/>
                <w:szCs w:val="20"/>
              </w:rPr>
            </w:pPr>
            <w:r w:rsidRPr="00F32601">
              <w:rPr>
                <w:sz w:val="20"/>
                <w:szCs w:val="20"/>
              </w:rPr>
              <w:t xml:space="preserve">Dirección General de Formación Profesional </w:t>
            </w:r>
            <w:r w:rsidR="00A775E7">
              <w:rPr>
                <w:sz w:val="20"/>
                <w:szCs w:val="20"/>
              </w:rPr>
              <w:t>en el Ámbito Laboral.</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209275E1"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r w:rsidR="00F32601" w:rsidRPr="00C11804">
              <w:rPr>
                <w:sz w:val="20"/>
                <w:szCs w:val="20"/>
              </w:rPr>
              <w:t>https://rat.castillalamancha.es/info/0305</w:t>
            </w:r>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default" r:id="rId8"/>
      <w:headerReference w:type="first" r:id="rId9"/>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5A08935C" w:rsidR="005A3573" w:rsidRDefault="00C11804" w:rsidP="00214E71">
    <w:pPr>
      <w:pStyle w:val="Encabezado"/>
      <w:tabs>
        <w:tab w:val="clear" w:pos="4252"/>
        <w:tab w:val="clear" w:pos="8504"/>
        <w:tab w:val="left" w:pos="1875"/>
        <w:tab w:val="left" w:pos="4500"/>
      </w:tabs>
      <w:ind w:left="-142"/>
      <w:rPr>
        <w:b/>
        <w:sz w:val="10"/>
        <w:szCs w:val="10"/>
      </w:rPr>
    </w:pPr>
    <w:r w:rsidRPr="00A775E7">
      <w:rPr>
        <w:rFonts w:ascii="Calibri" w:eastAsia="Calibri" w:hAnsi="Calibri"/>
        <w:noProof/>
        <w:sz w:val="22"/>
        <w:szCs w:val="22"/>
        <w:lang w:eastAsia="en-US"/>
      </w:rPr>
      <w:drawing>
        <wp:anchor distT="0" distB="0" distL="114300" distR="114300" simplePos="0" relativeHeight="251661312" behindDoc="0" locked="0" layoutInCell="1" allowOverlap="1" wp14:anchorId="160A03F8" wp14:editId="194708E1">
          <wp:simplePos x="0" y="0"/>
          <wp:positionH relativeFrom="column">
            <wp:posOffset>0</wp:posOffset>
          </wp:positionH>
          <wp:positionV relativeFrom="paragraph">
            <wp:posOffset>73660</wp:posOffset>
          </wp:positionV>
          <wp:extent cx="6264000" cy="607911"/>
          <wp:effectExtent l="0" t="0" r="381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r w:rsidR="005A3573">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5F1B89CA" w:rsidR="005A3573" w:rsidRDefault="00A775E7" w:rsidP="00E20911">
    <w:pPr>
      <w:pStyle w:val="Encabezado"/>
      <w:tabs>
        <w:tab w:val="clear" w:pos="4252"/>
        <w:tab w:val="clear" w:pos="8504"/>
        <w:tab w:val="left" w:pos="1875"/>
        <w:tab w:val="left" w:pos="4500"/>
      </w:tabs>
      <w:ind w:left="-142"/>
      <w:rPr>
        <w:b/>
        <w:sz w:val="10"/>
        <w:szCs w:val="10"/>
      </w:rPr>
    </w:pPr>
    <w:r w:rsidRPr="00A775E7">
      <w:rPr>
        <w:rFonts w:ascii="Calibri" w:eastAsia="Calibri" w:hAnsi="Calibri"/>
        <w:noProof/>
        <w:sz w:val="22"/>
        <w:szCs w:val="22"/>
        <w:lang w:eastAsia="en-US"/>
      </w:rPr>
      <w:drawing>
        <wp:anchor distT="0" distB="0" distL="114300" distR="114300" simplePos="0" relativeHeight="251659264" behindDoc="0" locked="0" layoutInCell="1" allowOverlap="1" wp14:anchorId="3E81F262" wp14:editId="51D31FCF">
          <wp:simplePos x="0" y="0"/>
          <wp:positionH relativeFrom="column">
            <wp:posOffset>0</wp:posOffset>
          </wp:positionH>
          <wp:positionV relativeFrom="paragraph">
            <wp:posOffset>74295</wp:posOffset>
          </wp:positionV>
          <wp:extent cx="6264000" cy="607911"/>
          <wp:effectExtent l="0" t="0" r="381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extLst>
                      <a:ext uri="{28A0092B-C50C-407E-A947-70E740481C1C}">
                        <a14:useLocalDpi xmlns:a14="http://schemas.microsoft.com/office/drawing/2010/main" val="0"/>
                      </a:ext>
                    </a:extLst>
                  </a:blip>
                  <a:stretch>
                    <a:fillRect/>
                  </a:stretch>
                </pic:blipFill>
                <pic:spPr>
                  <a:xfrm>
                    <a:off x="0" y="0"/>
                    <a:ext cx="6264000" cy="607911"/>
                  </a:xfrm>
                  <a:prstGeom prst="rect">
                    <a:avLst/>
                  </a:prstGeom>
                </pic:spPr>
              </pic:pic>
            </a:graphicData>
          </a:graphic>
        </wp:anchor>
      </w:drawing>
    </w: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2C58A0BF"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b/>
        <w:sz w:val="10"/>
        <w:szCs w:val="10"/>
      </w:rPr>
      <w:t xml:space="preserve">                         </w:t>
    </w:r>
    <w:r>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B42fqldWoPlkaLOeIZ/4+y/y8/ftl/w5JX5ZFPkbbYeLNM7HwvVZy1LwxCk4tmAKiWVlRp5sl8U8CSbEYJEw==" w:salt="mUo8NdechASAkg8mujwJhg=="/>
  <w:defaultTabStop w:val="708"/>
  <w:hyphenationZone w:val="425"/>
  <w:drawingGridHorizontalSpacing w:val="120"/>
  <w:displayHorizontalDrawingGridEvery w:val="2"/>
  <w:characterSpacingControl w:val="doNotCompress"/>
  <w:hdrShapeDefaults>
    <o:shapedefaults v:ext="edit" spidmax="1228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24B95"/>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1845"/>
    <w:rsid w:val="00434A31"/>
    <w:rsid w:val="0043544F"/>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03DE"/>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1F1A"/>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17960"/>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775E7"/>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1804"/>
    <w:rsid w:val="00C14455"/>
    <w:rsid w:val="00C16F6F"/>
    <w:rsid w:val="00C17E03"/>
    <w:rsid w:val="00C203CA"/>
    <w:rsid w:val="00C269EE"/>
    <w:rsid w:val="00C26D79"/>
    <w:rsid w:val="00C274EE"/>
    <w:rsid w:val="00C376AC"/>
    <w:rsid w:val="00C419ED"/>
    <w:rsid w:val="00C709BB"/>
    <w:rsid w:val="00C73641"/>
    <w:rsid w:val="00C77358"/>
    <w:rsid w:val="00C84942"/>
    <w:rsid w:val="00C85969"/>
    <w:rsid w:val="00C90E17"/>
    <w:rsid w:val="00C91954"/>
    <w:rsid w:val="00C935A6"/>
    <w:rsid w:val="00C94901"/>
    <w:rsid w:val="00C9570E"/>
    <w:rsid w:val="00CB2168"/>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63D3"/>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9F17-73ED-48E5-9658-373A8687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Laura Arroyo Romero Salazar</cp:lastModifiedBy>
  <cp:revision>3</cp:revision>
  <cp:lastPrinted>2017-08-03T11:31:00Z</cp:lastPrinted>
  <dcterms:created xsi:type="dcterms:W3CDTF">2024-05-09T09:14:00Z</dcterms:created>
  <dcterms:modified xsi:type="dcterms:W3CDTF">2024-05-20T06:38:00Z</dcterms:modified>
</cp:coreProperties>
</file>